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CellMar>
          <w:left w:w="70" w:type="dxa"/>
          <w:right w:w="70" w:type="dxa"/>
        </w:tblCellMar>
        <w:tblLook w:val="04A0" w:firstRow="1" w:lastRow="0" w:firstColumn="1" w:lastColumn="0" w:noHBand="0" w:noVBand="1"/>
      </w:tblPr>
      <w:tblGrid>
        <w:gridCol w:w="543"/>
        <w:gridCol w:w="3354"/>
        <w:gridCol w:w="2359"/>
        <w:gridCol w:w="1940"/>
        <w:gridCol w:w="1727"/>
      </w:tblGrid>
      <w:tr w:rsidR="004D2A4C" w:rsidRPr="004D2A4C" w14:paraId="39171718" w14:textId="77777777" w:rsidTr="004D2A4C">
        <w:trPr>
          <w:trHeight w:val="408"/>
        </w:trPr>
        <w:tc>
          <w:tcPr>
            <w:tcW w:w="9923" w:type="dxa"/>
            <w:gridSpan w:val="5"/>
            <w:tcBorders>
              <w:top w:val="nil"/>
              <w:left w:val="nil"/>
              <w:bottom w:val="nil"/>
              <w:right w:val="nil"/>
            </w:tcBorders>
            <w:shd w:val="clear" w:color="000000" w:fill="000000"/>
            <w:noWrap/>
            <w:vAlign w:val="center"/>
            <w:hideMark/>
          </w:tcPr>
          <w:p w14:paraId="2E5CCC51" w14:textId="77777777" w:rsidR="004D2A4C" w:rsidRPr="004D2A4C" w:rsidRDefault="004D2A4C" w:rsidP="00FB57DD">
            <w:pPr>
              <w:jc w:val="center"/>
              <w:rPr>
                <w:lang w:eastAsia="es-MX"/>
              </w:rPr>
            </w:pPr>
            <w:bookmarkStart w:id="0" w:name="RANGE!A1:E89"/>
            <w:r w:rsidRPr="004D2A4C">
              <w:rPr>
                <w:lang w:eastAsia="es-MX"/>
              </w:rPr>
              <w:t xml:space="preserve">Cédula 0 - </w:t>
            </w:r>
            <w:r w:rsidRPr="004D2A4C">
              <w:rPr>
                <w:i/>
                <w:iCs/>
                <w:lang w:eastAsia="es-MX"/>
              </w:rPr>
              <w:t>Currículum Vitae</w:t>
            </w:r>
            <w:r w:rsidRPr="004D2A4C">
              <w:rPr>
                <w:lang w:eastAsia="es-MX"/>
              </w:rPr>
              <w:t xml:space="preserve"> Resumido</w:t>
            </w:r>
            <w:bookmarkEnd w:id="0"/>
          </w:p>
        </w:tc>
      </w:tr>
      <w:tr w:rsidR="004D2A4C" w:rsidRPr="004D2A4C" w14:paraId="6660986F" w14:textId="77777777" w:rsidTr="004D2A4C">
        <w:trPr>
          <w:trHeight w:val="120"/>
        </w:trPr>
        <w:tc>
          <w:tcPr>
            <w:tcW w:w="9923" w:type="dxa"/>
            <w:gridSpan w:val="5"/>
            <w:tcBorders>
              <w:top w:val="nil"/>
              <w:left w:val="nil"/>
              <w:bottom w:val="nil"/>
              <w:right w:val="nil"/>
            </w:tcBorders>
            <w:shd w:val="clear" w:color="auto" w:fill="auto"/>
            <w:noWrap/>
            <w:vAlign w:val="center"/>
            <w:hideMark/>
          </w:tcPr>
          <w:p w14:paraId="45DDBB20" w14:textId="77777777" w:rsidR="004D2A4C" w:rsidRPr="004D2A4C" w:rsidRDefault="004D2A4C" w:rsidP="004D2A4C">
            <w:pPr>
              <w:rPr>
                <w:lang w:eastAsia="es-MX"/>
              </w:rPr>
            </w:pPr>
          </w:p>
        </w:tc>
      </w:tr>
      <w:tr w:rsidR="004D2A4C" w:rsidRPr="004D2A4C" w14:paraId="6295FB7B" w14:textId="77777777" w:rsidTr="004D2A4C">
        <w:trPr>
          <w:trHeight w:val="540"/>
        </w:trPr>
        <w:tc>
          <w:tcPr>
            <w:tcW w:w="6256"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C69329F" w14:textId="77777777" w:rsidR="00B85CB7" w:rsidRDefault="004D2A4C" w:rsidP="004D2A4C">
            <w:pPr>
              <w:rPr>
                <w:lang w:eastAsia="es-MX"/>
              </w:rPr>
            </w:pPr>
            <w:r w:rsidRPr="004D2A4C">
              <w:rPr>
                <w:b/>
                <w:bCs/>
                <w:lang w:eastAsia="es-MX"/>
              </w:rPr>
              <w:t>IMPORTANTE:</w:t>
            </w:r>
            <w:r w:rsidRPr="004D2A4C">
              <w:rPr>
                <w:lang w:eastAsia="es-MX"/>
              </w:rPr>
              <w:t xml:space="preserve"> El CV debe limitarse a una extensión máxima de </w:t>
            </w:r>
            <w:r w:rsidR="00B85CB7">
              <w:rPr>
                <w:lang w:eastAsia="es-MX"/>
              </w:rPr>
              <w:t>tres</w:t>
            </w:r>
            <w:r w:rsidRPr="004D2A4C">
              <w:rPr>
                <w:lang w:eastAsia="es-MX"/>
              </w:rPr>
              <w:t xml:space="preserve"> cuartillas</w:t>
            </w:r>
            <w:r w:rsidR="00B85CB7">
              <w:rPr>
                <w:lang w:eastAsia="es-MX"/>
              </w:rPr>
              <w:t>.</w:t>
            </w:r>
          </w:p>
          <w:p w14:paraId="22C4C40D" w14:textId="766F71AF" w:rsidR="004D2A4C" w:rsidRPr="004D2A4C" w:rsidRDefault="00B85CB7" w:rsidP="004D2A4C">
            <w:pPr>
              <w:rPr>
                <w:lang w:eastAsia="es-MX"/>
              </w:rPr>
            </w:pPr>
            <w:r>
              <w:rPr>
                <w:lang w:eastAsia="es-MX"/>
              </w:rPr>
              <w:t>N</w:t>
            </w:r>
            <w:r w:rsidR="004D2A4C" w:rsidRPr="004D2A4C">
              <w:rPr>
                <w:lang w:eastAsia="es-MX"/>
              </w:rPr>
              <w:t>o se aceptarán documentos adicionales.</w:t>
            </w:r>
          </w:p>
        </w:tc>
        <w:tc>
          <w:tcPr>
            <w:tcW w:w="1940" w:type="dxa"/>
            <w:tcBorders>
              <w:top w:val="single" w:sz="4" w:space="0" w:color="auto"/>
              <w:left w:val="nil"/>
              <w:bottom w:val="single" w:sz="4" w:space="0" w:color="auto"/>
              <w:right w:val="nil"/>
            </w:tcBorders>
            <w:shd w:val="clear" w:color="000000" w:fill="DCE6F1"/>
            <w:vAlign w:val="center"/>
            <w:hideMark/>
          </w:tcPr>
          <w:p w14:paraId="71A1E583" w14:textId="3475198D" w:rsidR="004D2A4C" w:rsidRPr="00FB57DD" w:rsidRDefault="00FB57DD" w:rsidP="004D2A4C">
            <w:pPr>
              <w:rPr>
                <w:b/>
                <w:bCs/>
                <w:lang w:eastAsia="es-MX"/>
              </w:rPr>
            </w:pPr>
            <w:r w:rsidRPr="00FB57DD">
              <w:rPr>
                <w:b/>
                <w:bCs/>
                <w:lang w:eastAsia="es-MX"/>
              </w:rPr>
              <w:t xml:space="preserve">1. </w:t>
            </w:r>
            <w:r w:rsidR="004D2A4C" w:rsidRPr="00FB57DD">
              <w:rPr>
                <w:b/>
                <w:bCs/>
                <w:lang w:eastAsia="es-MX"/>
              </w:rPr>
              <w:t xml:space="preserve">Número de profesor </w:t>
            </w:r>
            <w:r w:rsidRPr="00FB57DD">
              <w:rPr>
                <w:b/>
                <w:bCs/>
                <w:lang w:eastAsia="es-MX"/>
              </w:rPr>
              <w:br/>
            </w:r>
            <w:r w:rsidR="004D2A4C" w:rsidRPr="00FB57DD">
              <w:rPr>
                <w:b/>
                <w:bCs/>
                <w:lang w:eastAsia="es-MX"/>
              </w:rPr>
              <w:t>(de 001 a 999)</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6AEEB4AB" w14:textId="77777777" w:rsidR="004D2A4C" w:rsidRPr="004D2A4C" w:rsidRDefault="004D2A4C" w:rsidP="004D2A4C">
            <w:pPr>
              <w:rPr>
                <w:lang w:eastAsia="es-MX"/>
              </w:rPr>
            </w:pPr>
            <w:r w:rsidRPr="004D2A4C">
              <w:rPr>
                <w:lang w:eastAsia="es-MX"/>
              </w:rPr>
              <w:t> </w:t>
            </w:r>
          </w:p>
        </w:tc>
      </w:tr>
      <w:tr w:rsidR="004D2A4C" w:rsidRPr="004D2A4C" w14:paraId="034A49D1" w14:textId="77777777" w:rsidTr="00FB57DD">
        <w:trPr>
          <w:trHeight w:val="216"/>
        </w:trPr>
        <w:tc>
          <w:tcPr>
            <w:tcW w:w="9923" w:type="dxa"/>
            <w:gridSpan w:val="5"/>
            <w:tcBorders>
              <w:top w:val="nil"/>
              <w:left w:val="nil"/>
              <w:bottom w:val="single" w:sz="4" w:space="0" w:color="auto"/>
              <w:right w:val="nil"/>
            </w:tcBorders>
            <w:shd w:val="clear" w:color="auto" w:fill="auto"/>
            <w:noWrap/>
            <w:vAlign w:val="center"/>
            <w:hideMark/>
          </w:tcPr>
          <w:p w14:paraId="2EDD8529" w14:textId="77777777" w:rsidR="004D2A4C" w:rsidRPr="004D2A4C" w:rsidRDefault="004D2A4C" w:rsidP="004D2A4C">
            <w:pPr>
              <w:rPr>
                <w:lang w:eastAsia="es-MX"/>
              </w:rPr>
            </w:pPr>
          </w:p>
        </w:tc>
      </w:tr>
      <w:tr w:rsidR="004D2A4C" w:rsidRPr="004D2A4C" w14:paraId="6994461F" w14:textId="77777777" w:rsidTr="00FB57DD">
        <w:trPr>
          <w:trHeight w:val="276"/>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3FE9B2F" w14:textId="6236B84E" w:rsidR="004D2A4C" w:rsidRPr="004D2A4C" w:rsidRDefault="00FB57DD" w:rsidP="004D2A4C">
            <w:pPr>
              <w:rPr>
                <w:b/>
                <w:bCs/>
                <w:lang w:eastAsia="es-MX"/>
              </w:rPr>
            </w:pPr>
            <w:r>
              <w:rPr>
                <w:b/>
                <w:bCs/>
                <w:lang w:eastAsia="es-MX"/>
              </w:rPr>
              <w:t xml:space="preserve">2. </w:t>
            </w:r>
            <w:r w:rsidR="004D2A4C" w:rsidRPr="004D2A4C">
              <w:rPr>
                <w:b/>
                <w:bCs/>
                <w:lang w:eastAsia="es-MX"/>
              </w:rPr>
              <w:t xml:space="preserve">Nombre del profesor </w:t>
            </w:r>
            <w:r w:rsidR="004D2A4C" w:rsidRPr="004D2A4C">
              <w:rPr>
                <w:lang w:eastAsia="es-MX"/>
              </w:rPr>
              <w:t>(ver la pestaña de instrucciones de llenado)</w:t>
            </w:r>
          </w:p>
        </w:tc>
      </w:tr>
      <w:tr w:rsidR="004D2A4C" w:rsidRPr="004D2A4C" w14:paraId="14A95387" w14:textId="77777777" w:rsidTr="00FB57DD">
        <w:trPr>
          <w:trHeight w:val="195"/>
        </w:trPr>
        <w:tc>
          <w:tcPr>
            <w:tcW w:w="3897"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8530141" w14:textId="77777777" w:rsidR="004D2A4C" w:rsidRPr="004D2A4C" w:rsidRDefault="004D2A4C" w:rsidP="004D2A4C">
            <w:pPr>
              <w:rPr>
                <w:lang w:eastAsia="es-MX"/>
              </w:rPr>
            </w:pPr>
            <w:r w:rsidRPr="004D2A4C">
              <w:rPr>
                <w:lang w:eastAsia="es-MX"/>
              </w:rPr>
              <w:t>Apellido paterno</w:t>
            </w:r>
          </w:p>
        </w:tc>
        <w:tc>
          <w:tcPr>
            <w:tcW w:w="2359"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3640D55" w14:textId="77777777" w:rsidR="004D2A4C" w:rsidRPr="004D2A4C" w:rsidRDefault="004D2A4C" w:rsidP="004D2A4C">
            <w:pPr>
              <w:rPr>
                <w:lang w:eastAsia="es-MX"/>
              </w:rPr>
            </w:pPr>
            <w:r w:rsidRPr="004D2A4C">
              <w:rPr>
                <w:lang w:eastAsia="es-MX"/>
              </w:rPr>
              <w:t>Apellido materno</w:t>
            </w:r>
          </w:p>
        </w:tc>
        <w:tc>
          <w:tcPr>
            <w:tcW w:w="3667"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0602CF3" w14:textId="77777777" w:rsidR="004D2A4C" w:rsidRPr="004D2A4C" w:rsidRDefault="004D2A4C" w:rsidP="004D2A4C">
            <w:pPr>
              <w:rPr>
                <w:lang w:eastAsia="es-MX"/>
              </w:rPr>
            </w:pPr>
            <w:r w:rsidRPr="004D2A4C">
              <w:rPr>
                <w:lang w:eastAsia="es-MX"/>
              </w:rPr>
              <w:t>Nombre(s)</w:t>
            </w:r>
          </w:p>
        </w:tc>
      </w:tr>
      <w:tr w:rsidR="004D2A4C" w:rsidRPr="004D2A4C" w14:paraId="2EC79DC3" w14:textId="77777777" w:rsidTr="00FB57DD">
        <w:trPr>
          <w:trHeight w:val="264"/>
        </w:trPr>
        <w:tc>
          <w:tcPr>
            <w:tcW w:w="38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F60F13" w14:textId="77777777" w:rsidR="004D2A4C" w:rsidRPr="004D2A4C" w:rsidRDefault="004D2A4C" w:rsidP="004D2A4C">
            <w:pPr>
              <w:rPr>
                <w:lang w:eastAsia="es-MX"/>
              </w:rPr>
            </w:pPr>
            <w:r w:rsidRPr="004D2A4C">
              <w:rPr>
                <w:lang w:eastAsia="es-MX"/>
              </w:rPr>
              <w:t> </w:t>
            </w:r>
          </w:p>
        </w:tc>
        <w:tc>
          <w:tcPr>
            <w:tcW w:w="2359" w:type="dxa"/>
            <w:tcBorders>
              <w:top w:val="single" w:sz="4" w:space="0" w:color="auto"/>
              <w:left w:val="nil"/>
              <w:bottom w:val="single" w:sz="4" w:space="0" w:color="auto"/>
              <w:right w:val="single" w:sz="4" w:space="0" w:color="auto"/>
            </w:tcBorders>
            <w:shd w:val="clear" w:color="auto" w:fill="auto"/>
            <w:noWrap/>
            <w:vAlign w:val="center"/>
            <w:hideMark/>
          </w:tcPr>
          <w:p w14:paraId="00AD2C1D" w14:textId="77777777" w:rsidR="004D2A4C" w:rsidRPr="004D2A4C" w:rsidRDefault="004D2A4C" w:rsidP="004D2A4C">
            <w:pPr>
              <w:rPr>
                <w:lang w:eastAsia="es-MX"/>
              </w:rPr>
            </w:pPr>
            <w:r w:rsidRPr="004D2A4C">
              <w:rPr>
                <w:lang w:eastAsia="es-MX"/>
              </w:rPr>
              <w:t> </w:t>
            </w:r>
          </w:p>
        </w:tc>
        <w:tc>
          <w:tcPr>
            <w:tcW w:w="36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8210B5" w14:textId="77777777" w:rsidR="004D2A4C" w:rsidRPr="004D2A4C" w:rsidRDefault="004D2A4C" w:rsidP="004D2A4C">
            <w:pPr>
              <w:rPr>
                <w:lang w:eastAsia="es-MX"/>
              </w:rPr>
            </w:pPr>
            <w:r w:rsidRPr="004D2A4C">
              <w:rPr>
                <w:lang w:eastAsia="es-MX"/>
              </w:rPr>
              <w:t> </w:t>
            </w:r>
          </w:p>
        </w:tc>
      </w:tr>
      <w:tr w:rsidR="004D2A4C" w:rsidRPr="004D2A4C" w14:paraId="73C04F53" w14:textId="77777777" w:rsidTr="00FB57DD">
        <w:trPr>
          <w:trHeight w:val="162"/>
        </w:trPr>
        <w:tc>
          <w:tcPr>
            <w:tcW w:w="9923" w:type="dxa"/>
            <w:gridSpan w:val="5"/>
            <w:tcBorders>
              <w:top w:val="nil"/>
              <w:left w:val="nil"/>
              <w:bottom w:val="single" w:sz="4" w:space="0" w:color="auto"/>
              <w:right w:val="nil"/>
            </w:tcBorders>
            <w:shd w:val="clear" w:color="auto" w:fill="auto"/>
            <w:noWrap/>
            <w:vAlign w:val="center"/>
            <w:hideMark/>
          </w:tcPr>
          <w:p w14:paraId="3AFC150C" w14:textId="77777777" w:rsidR="004D2A4C" w:rsidRPr="004D2A4C" w:rsidRDefault="004D2A4C" w:rsidP="004D2A4C">
            <w:pPr>
              <w:rPr>
                <w:lang w:eastAsia="es-MX"/>
              </w:rPr>
            </w:pPr>
          </w:p>
        </w:tc>
      </w:tr>
      <w:tr w:rsidR="004D2A4C" w:rsidRPr="004D2A4C" w14:paraId="07408C1F" w14:textId="77777777" w:rsidTr="00FB57DD">
        <w:trPr>
          <w:trHeight w:val="300"/>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3B02322" w14:textId="761FF46A" w:rsidR="004D2A4C" w:rsidRPr="004D2A4C" w:rsidRDefault="00FB57DD" w:rsidP="004D2A4C">
            <w:pPr>
              <w:rPr>
                <w:b/>
                <w:bCs/>
                <w:lang w:eastAsia="es-MX"/>
              </w:rPr>
            </w:pPr>
            <w:r>
              <w:rPr>
                <w:b/>
                <w:bCs/>
                <w:lang w:eastAsia="es-MX"/>
              </w:rPr>
              <w:t xml:space="preserve">3. </w:t>
            </w:r>
            <w:r w:rsidR="004D2A4C" w:rsidRPr="004D2A4C">
              <w:rPr>
                <w:b/>
                <w:bCs/>
                <w:lang w:eastAsia="es-MX"/>
              </w:rPr>
              <w:t xml:space="preserve">Datos básicos </w:t>
            </w:r>
            <w:r w:rsidR="004D2A4C" w:rsidRPr="004D2A4C">
              <w:rPr>
                <w:lang w:eastAsia="es-MX"/>
              </w:rPr>
              <w:t>(ver la pestaña de instrucciones de llenado)</w:t>
            </w:r>
          </w:p>
        </w:tc>
      </w:tr>
      <w:tr w:rsidR="004D2A4C" w:rsidRPr="004D2A4C" w14:paraId="45C92BAB" w14:textId="77777777" w:rsidTr="00FB57DD">
        <w:trPr>
          <w:trHeight w:val="195"/>
        </w:trPr>
        <w:tc>
          <w:tcPr>
            <w:tcW w:w="543" w:type="dxa"/>
            <w:tcBorders>
              <w:top w:val="single" w:sz="4" w:space="0" w:color="auto"/>
              <w:left w:val="single" w:sz="4" w:space="0" w:color="auto"/>
              <w:bottom w:val="nil"/>
              <w:right w:val="single" w:sz="4" w:space="0" w:color="auto"/>
            </w:tcBorders>
            <w:shd w:val="clear" w:color="000000" w:fill="DCE6F1"/>
            <w:noWrap/>
            <w:vAlign w:val="center"/>
            <w:hideMark/>
          </w:tcPr>
          <w:p w14:paraId="524C40A6" w14:textId="77777777" w:rsidR="004D2A4C" w:rsidRPr="004D2A4C" w:rsidRDefault="004D2A4C" w:rsidP="004D2A4C">
            <w:pPr>
              <w:rPr>
                <w:lang w:eastAsia="es-MX"/>
              </w:rPr>
            </w:pPr>
            <w:r w:rsidRPr="004D2A4C">
              <w:rPr>
                <w:lang w:eastAsia="es-MX"/>
              </w:rPr>
              <w:t>Edad</w:t>
            </w:r>
          </w:p>
        </w:tc>
        <w:tc>
          <w:tcPr>
            <w:tcW w:w="3354" w:type="dxa"/>
            <w:tcBorders>
              <w:top w:val="single" w:sz="4" w:space="0" w:color="auto"/>
              <w:left w:val="nil"/>
              <w:bottom w:val="single" w:sz="4" w:space="0" w:color="auto"/>
              <w:right w:val="single" w:sz="4" w:space="0" w:color="auto"/>
            </w:tcBorders>
            <w:shd w:val="clear" w:color="000000" w:fill="DCE6F1"/>
            <w:noWrap/>
            <w:vAlign w:val="center"/>
            <w:hideMark/>
          </w:tcPr>
          <w:p w14:paraId="525913C5" w14:textId="77777777" w:rsidR="004D2A4C" w:rsidRPr="004D2A4C" w:rsidRDefault="004D2A4C" w:rsidP="004D2A4C">
            <w:pPr>
              <w:rPr>
                <w:lang w:eastAsia="es-MX"/>
              </w:rPr>
            </w:pPr>
            <w:r w:rsidRPr="004D2A4C">
              <w:rPr>
                <w:lang w:eastAsia="es-MX"/>
              </w:rPr>
              <w:t>Fecha de nacimiento (</w:t>
            </w:r>
            <w:proofErr w:type="spellStart"/>
            <w:r w:rsidRPr="004D2A4C">
              <w:rPr>
                <w:lang w:eastAsia="es-MX"/>
              </w:rPr>
              <w:t>dd</w:t>
            </w:r>
            <w:proofErr w:type="spellEnd"/>
            <w:r w:rsidRPr="004D2A4C">
              <w:rPr>
                <w:lang w:eastAsia="es-MX"/>
              </w:rPr>
              <w:t>/mm/</w:t>
            </w:r>
            <w:proofErr w:type="spellStart"/>
            <w:r w:rsidRPr="004D2A4C">
              <w:rPr>
                <w:lang w:eastAsia="es-MX"/>
              </w:rPr>
              <w:t>aaaa</w:t>
            </w:r>
            <w:proofErr w:type="spellEnd"/>
            <w:r w:rsidRPr="004D2A4C">
              <w:rPr>
                <w:lang w:eastAsia="es-MX"/>
              </w:rPr>
              <w:t>)</w:t>
            </w:r>
          </w:p>
        </w:tc>
        <w:tc>
          <w:tcPr>
            <w:tcW w:w="4299" w:type="dxa"/>
            <w:gridSpan w:val="2"/>
            <w:tcBorders>
              <w:top w:val="single" w:sz="4" w:space="0" w:color="auto"/>
              <w:left w:val="nil"/>
              <w:bottom w:val="single" w:sz="4" w:space="0" w:color="auto"/>
              <w:right w:val="single" w:sz="4" w:space="0" w:color="auto"/>
            </w:tcBorders>
            <w:shd w:val="clear" w:color="000000" w:fill="DCE6F1"/>
            <w:noWrap/>
            <w:vAlign w:val="center"/>
            <w:hideMark/>
          </w:tcPr>
          <w:p w14:paraId="3E5842E2" w14:textId="77777777" w:rsidR="004D2A4C" w:rsidRPr="004D2A4C" w:rsidRDefault="004D2A4C" w:rsidP="004D2A4C">
            <w:pPr>
              <w:rPr>
                <w:lang w:eastAsia="es-MX"/>
              </w:rPr>
            </w:pPr>
            <w:r w:rsidRPr="004D2A4C">
              <w:rPr>
                <w:lang w:eastAsia="es-MX"/>
              </w:rPr>
              <w:t>Nombramiento actual</w:t>
            </w:r>
          </w:p>
        </w:tc>
        <w:tc>
          <w:tcPr>
            <w:tcW w:w="1727" w:type="dxa"/>
            <w:tcBorders>
              <w:top w:val="single" w:sz="4" w:space="0" w:color="auto"/>
              <w:left w:val="nil"/>
              <w:bottom w:val="single" w:sz="4" w:space="0" w:color="auto"/>
              <w:right w:val="single" w:sz="4" w:space="0" w:color="auto"/>
            </w:tcBorders>
            <w:shd w:val="clear" w:color="000000" w:fill="DCE6F1"/>
            <w:noWrap/>
            <w:vAlign w:val="center"/>
            <w:hideMark/>
          </w:tcPr>
          <w:p w14:paraId="5B0ABB88" w14:textId="77777777" w:rsidR="004D2A4C" w:rsidRPr="004D2A4C" w:rsidRDefault="004D2A4C" w:rsidP="004D2A4C">
            <w:pPr>
              <w:rPr>
                <w:lang w:eastAsia="es-MX"/>
              </w:rPr>
            </w:pPr>
            <w:r w:rsidRPr="004D2A4C">
              <w:rPr>
                <w:lang w:eastAsia="es-MX"/>
              </w:rPr>
              <w:t>Antigüedad</w:t>
            </w:r>
          </w:p>
        </w:tc>
      </w:tr>
      <w:tr w:rsidR="004D2A4C" w:rsidRPr="004D2A4C" w14:paraId="49074C8D" w14:textId="77777777" w:rsidTr="004D2A4C">
        <w:trPr>
          <w:trHeight w:val="264"/>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19D221A" w14:textId="77777777" w:rsidR="004D2A4C" w:rsidRPr="004D2A4C" w:rsidRDefault="004D2A4C" w:rsidP="004D2A4C">
            <w:pPr>
              <w:rPr>
                <w:lang w:eastAsia="es-MX"/>
              </w:rPr>
            </w:pPr>
            <w:r w:rsidRPr="004D2A4C">
              <w:rPr>
                <w:lang w:eastAsia="es-MX"/>
              </w:rPr>
              <w:t> </w:t>
            </w:r>
          </w:p>
        </w:tc>
        <w:tc>
          <w:tcPr>
            <w:tcW w:w="3354" w:type="dxa"/>
            <w:tcBorders>
              <w:top w:val="nil"/>
              <w:left w:val="nil"/>
              <w:bottom w:val="single" w:sz="4" w:space="0" w:color="auto"/>
              <w:right w:val="single" w:sz="4" w:space="0" w:color="auto"/>
            </w:tcBorders>
            <w:shd w:val="clear" w:color="auto" w:fill="auto"/>
            <w:noWrap/>
            <w:vAlign w:val="center"/>
            <w:hideMark/>
          </w:tcPr>
          <w:p w14:paraId="14321744" w14:textId="77777777" w:rsidR="004D2A4C" w:rsidRPr="004D2A4C" w:rsidRDefault="004D2A4C" w:rsidP="004D2A4C">
            <w:pPr>
              <w:rPr>
                <w:lang w:eastAsia="es-MX"/>
              </w:rPr>
            </w:pPr>
            <w:r w:rsidRPr="004D2A4C">
              <w:rPr>
                <w:lang w:eastAsia="es-MX"/>
              </w:rPr>
              <w:t> </w:t>
            </w:r>
          </w:p>
        </w:tc>
        <w:tc>
          <w:tcPr>
            <w:tcW w:w="4299" w:type="dxa"/>
            <w:gridSpan w:val="2"/>
            <w:tcBorders>
              <w:top w:val="nil"/>
              <w:left w:val="nil"/>
              <w:bottom w:val="single" w:sz="4" w:space="0" w:color="auto"/>
              <w:right w:val="nil"/>
            </w:tcBorders>
            <w:shd w:val="clear" w:color="auto" w:fill="auto"/>
            <w:noWrap/>
            <w:vAlign w:val="center"/>
            <w:hideMark/>
          </w:tcPr>
          <w:p w14:paraId="60B33AAE"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56DF2124" w14:textId="77777777" w:rsidR="004D2A4C" w:rsidRPr="004D2A4C" w:rsidRDefault="004D2A4C" w:rsidP="004D2A4C">
            <w:pPr>
              <w:rPr>
                <w:lang w:eastAsia="es-MX"/>
              </w:rPr>
            </w:pPr>
            <w:r w:rsidRPr="004D2A4C">
              <w:rPr>
                <w:lang w:eastAsia="es-MX"/>
              </w:rPr>
              <w:t> </w:t>
            </w:r>
          </w:p>
        </w:tc>
      </w:tr>
      <w:tr w:rsidR="004D2A4C" w:rsidRPr="004D2A4C" w14:paraId="7023EB1C" w14:textId="77777777" w:rsidTr="00FB57DD">
        <w:trPr>
          <w:trHeight w:val="162"/>
        </w:trPr>
        <w:tc>
          <w:tcPr>
            <w:tcW w:w="9923" w:type="dxa"/>
            <w:gridSpan w:val="5"/>
            <w:tcBorders>
              <w:top w:val="nil"/>
              <w:left w:val="nil"/>
              <w:bottom w:val="single" w:sz="4" w:space="0" w:color="auto"/>
              <w:right w:val="nil"/>
            </w:tcBorders>
            <w:shd w:val="clear" w:color="auto" w:fill="auto"/>
            <w:noWrap/>
            <w:vAlign w:val="center"/>
            <w:hideMark/>
          </w:tcPr>
          <w:p w14:paraId="38109B55" w14:textId="77777777" w:rsidR="004D2A4C" w:rsidRPr="004D2A4C" w:rsidRDefault="004D2A4C" w:rsidP="004D2A4C">
            <w:pPr>
              <w:rPr>
                <w:lang w:eastAsia="es-MX"/>
              </w:rPr>
            </w:pPr>
          </w:p>
        </w:tc>
      </w:tr>
      <w:tr w:rsidR="004D2A4C" w:rsidRPr="004D2A4C" w14:paraId="62B28A9E" w14:textId="77777777" w:rsidTr="00FB57DD">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CFF8C35" w14:textId="6EB98662" w:rsidR="004D2A4C" w:rsidRPr="004D2A4C" w:rsidRDefault="00FB57DD" w:rsidP="004D2A4C">
            <w:pPr>
              <w:rPr>
                <w:b/>
                <w:bCs/>
                <w:lang w:eastAsia="es-MX"/>
              </w:rPr>
            </w:pPr>
            <w:r>
              <w:rPr>
                <w:b/>
                <w:bCs/>
                <w:lang w:eastAsia="es-MX"/>
              </w:rPr>
              <w:t xml:space="preserve">4. </w:t>
            </w:r>
            <w:r w:rsidR="004D2A4C" w:rsidRPr="004D2A4C">
              <w:rPr>
                <w:b/>
                <w:bCs/>
                <w:lang w:eastAsia="es-MX"/>
              </w:rPr>
              <w:t xml:space="preserve">Formación académica </w:t>
            </w:r>
            <w:r w:rsidR="004D2A4C" w:rsidRPr="004D2A4C">
              <w:rPr>
                <w:lang w:eastAsia="es-MX"/>
              </w:rPr>
              <w:t>(ver la pestaña de instrucciones de llenado)</w:t>
            </w:r>
          </w:p>
        </w:tc>
      </w:tr>
      <w:tr w:rsidR="004D2A4C" w:rsidRPr="004D2A4C" w14:paraId="36FFEF2D" w14:textId="77777777" w:rsidTr="00FB57DD">
        <w:trPr>
          <w:trHeight w:val="195"/>
        </w:trPr>
        <w:tc>
          <w:tcPr>
            <w:tcW w:w="543"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67CC688" w14:textId="77777777" w:rsidR="004D2A4C" w:rsidRPr="004D2A4C" w:rsidRDefault="004D2A4C" w:rsidP="004D2A4C">
            <w:pPr>
              <w:rPr>
                <w:lang w:eastAsia="es-MX"/>
              </w:rPr>
            </w:pPr>
            <w:r w:rsidRPr="004D2A4C">
              <w:rPr>
                <w:lang w:eastAsia="es-MX"/>
              </w:rPr>
              <w:t>Nivel</w:t>
            </w:r>
          </w:p>
        </w:tc>
        <w:tc>
          <w:tcPr>
            <w:tcW w:w="3354" w:type="dxa"/>
            <w:tcBorders>
              <w:top w:val="single" w:sz="4" w:space="0" w:color="auto"/>
              <w:left w:val="nil"/>
              <w:bottom w:val="single" w:sz="4" w:space="0" w:color="auto"/>
              <w:right w:val="single" w:sz="4" w:space="0" w:color="auto"/>
            </w:tcBorders>
            <w:shd w:val="clear" w:color="000000" w:fill="DCE6F1"/>
            <w:noWrap/>
            <w:vAlign w:val="center"/>
            <w:hideMark/>
          </w:tcPr>
          <w:p w14:paraId="2BD94844" w14:textId="77777777" w:rsidR="004D2A4C" w:rsidRPr="004D2A4C" w:rsidRDefault="004D2A4C" w:rsidP="004D2A4C">
            <w:pPr>
              <w:rPr>
                <w:lang w:eastAsia="es-MX"/>
              </w:rPr>
            </w:pPr>
            <w:r w:rsidRPr="004D2A4C">
              <w:rPr>
                <w:lang w:eastAsia="es-MX"/>
              </w:rPr>
              <w:t>Nombre (incluir especialidad)</w:t>
            </w:r>
          </w:p>
        </w:tc>
        <w:tc>
          <w:tcPr>
            <w:tcW w:w="2359" w:type="dxa"/>
            <w:tcBorders>
              <w:top w:val="single" w:sz="4" w:space="0" w:color="auto"/>
              <w:left w:val="nil"/>
              <w:bottom w:val="single" w:sz="4" w:space="0" w:color="auto"/>
              <w:right w:val="single" w:sz="4" w:space="0" w:color="auto"/>
            </w:tcBorders>
            <w:shd w:val="clear" w:color="000000" w:fill="DCE6F1"/>
            <w:noWrap/>
            <w:vAlign w:val="center"/>
            <w:hideMark/>
          </w:tcPr>
          <w:p w14:paraId="49B63218" w14:textId="77777777" w:rsidR="004D2A4C" w:rsidRPr="004D2A4C" w:rsidRDefault="004D2A4C" w:rsidP="004D2A4C">
            <w:pPr>
              <w:rPr>
                <w:lang w:eastAsia="es-MX"/>
              </w:rPr>
            </w:pPr>
            <w:r w:rsidRPr="004D2A4C">
              <w:rPr>
                <w:lang w:eastAsia="es-MX"/>
              </w:rPr>
              <w:t>Institución y país</w:t>
            </w:r>
          </w:p>
        </w:tc>
        <w:tc>
          <w:tcPr>
            <w:tcW w:w="1940" w:type="dxa"/>
            <w:tcBorders>
              <w:top w:val="single" w:sz="4" w:space="0" w:color="auto"/>
              <w:left w:val="nil"/>
              <w:bottom w:val="single" w:sz="4" w:space="0" w:color="auto"/>
              <w:right w:val="single" w:sz="4" w:space="0" w:color="auto"/>
            </w:tcBorders>
            <w:shd w:val="clear" w:color="000000" w:fill="DCE6F1"/>
            <w:noWrap/>
            <w:vAlign w:val="center"/>
            <w:hideMark/>
          </w:tcPr>
          <w:p w14:paraId="6DAC90F1" w14:textId="77777777" w:rsidR="004D2A4C" w:rsidRPr="004D2A4C" w:rsidRDefault="004D2A4C" w:rsidP="004D2A4C">
            <w:pPr>
              <w:rPr>
                <w:lang w:eastAsia="es-MX"/>
              </w:rPr>
            </w:pPr>
            <w:r w:rsidRPr="004D2A4C">
              <w:rPr>
                <w:lang w:eastAsia="es-MX"/>
              </w:rPr>
              <w:t>Año de obtención</w:t>
            </w:r>
          </w:p>
        </w:tc>
        <w:tc>
          <w:tcPr>
            <w:tcW w:w="1727" w:type="dxa"/>
            <w:tcBorders>
              <w:top w:val="single" w:sz="4" w:space="0" w:color="auto"/>
              <w:left w:val="nil"/>
              <w:bottom w:val="single" w:sz="4" w:space="0" w:color="auto"/>
              <w:right w:val="single" w:sz="4" w:space="0" w:color="auto"/>
            </w:tcBorders>
            <w:shd w:val="clear" w:color="000000" w:fill="DCE6F1"/>
            <w:noWrap/>
            <w:vAlign w:val="center"/>
            <w:hideMark/>
          </w:tcPr>
          <w:p w14:paraId="10415FAB" w14:textId="77777777" w:rsidR="004D2A4C" w:rsidRPr="004D2A4C" w:rsidRDefault="004D2A4C" w:rsidP="004D2A4C">
            <w:pPr>
              <w:rPr>
                <w:lang w:eastAsia="es-MX"/>
              </w:rPr>
            </w:pPr>
            <w:r w:rsidRPr="004D2A4C">
              <w:rPr>
                <w:lang w:eastAsia="es-MX"/>
              </w:rPr>
              <w:t>Cédula Profesional</w:t>
            </w:r>
          </w:p>
        </w:tc>
      </w:tr>
      <w:tr w:rsidR="004D2A4C" w:rsidRPr="004D2A4C" w14:paraId="053E8001" w14:textId="77777777" w:rsidTr="004D2A4C">
        <w:trPr>
          <w:trHeight w:val="264"/>
        </w:trPr>
        <w:tc>
          <w:tcPr>
            <w:tcW w:w="543" w:type="dxa"/>
            <w:tcBorders>
              <w:top w:val="nil"/>
              <w:left w:val="single" w:sz="4" w:space="0" w:color="auto"/>
              <w:bottom w:val="single" w:sz="4" w:space="0" w:color="auto"/>
              <w:right w:val="single" w:sz="4" w:space="0" w:color="auto"/>
            </w:tcBorders>
            <w:shd w:val="clear" w:color="000000" w:fill="DCE6F1"/>
            <w:noWrap/>
            <w:vAlign w:val="center"/>
            <w:hideMark/>
          </w:tcPr>
          <w:p w14:paraId="138752D7" w14:textId="77777777" w:rsidR="004D2A4C" w:rsidRPr="004D2A4C" w:rsidRDefault="004D2A4C" w:rsidP="004D2A4C">
            <w:pPr>
              <w:rPr>
                <w:lang w:eastAsia="es-MX"/>
              </w:rPr>
            </w:pPr>
            <w:r w:rsidRPr="004D2A4C">
              <w:rPr>
                <w:lang w:eastAsia="es-MX"/>
              </w:rPr>
              <w:t>L</w:t>
            </w:r>
          </w:p>
        </w:tc>
        <w:tc>
          <w:tcPr>
            <w:tcW w:w="3354" w:type="dxa"/>
            <w:tcBorders>
              <w:top w:val="nil"/>
              <w:left w:val="nil"/>
              <w:bottom w:val="single" w:sz="4" w:space="0" w:color="auto"/>
              <w:right w:val="single" w:sz="4" w:space="0" w:color="auto"/>
            </w:tcBorders>
            <w:shd w:val="clear" w:color="auto" w:fill="auto"/>
            <w:noWrap/>
            <w:vAlign w:val="center"/>
            <w:hideMark/>
          </w:tcPr>
          <w:p w14:paraId="4981AC24"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0EB5B719"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6C3E01A3"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21D1B5F7" w14:textId="77777777" w:rsidR="004D2A4C" w:rsidRPr="004D2A4C" w:rsidRDefault="004D2A4C" w:rsidP="004D2A4C">
            <w:pPr>
              <w:rPr>
                <w:lang w:eastAsia="es-MX"/>
              </w:rPr>
            </w:pPr>
            <w:r w:rsidRPr="004D2A4C">
              <w:rPr>
                <w:lang w:eastAsia="es-MX"/>
              </w:rPr>
              <w:t> </w:t>
            </w:r>
          </w:p>
        </w:tc>
      </w:tr>
      <w:tr w:rsidR="004D2A4C" w:rsidRPr="004D2A4C" w14:paraId="208EE57D" w14:textId="77777777" w:rsidTr="004D2A4C">
        <w:trPr>
          <w:trHeight w:val="264"/>
        </w:trPr>
        <w:tc>
          <w:tcPr>
            <w:tcW w:w="543" w:type="dxa"/>
            <w:tcBorders>
              <w:top w:val="nil"/>
              <w:left w:val="single" w:sz="4" w:space="0" w:color="auto"/>
              <w:bottom w:val="single" w:sz="4" w:space="0" w:color="auto"/>
              <w:right w:val="single" w:sz="4" w:space="0" w:color="auto"/>
            </w:tcBorders>
            <w:shd w:val="clear" w:color="000000" w:fill="DCE6F1"/>
            <w:noWrap/>
            <w:vAlign w:val="center"/>
            <w:hideMark/>
          </w:tcPr>
          <w:p w14:paraId="49C14D7A" w14:textId="77777777" w:rsidR="004D2A4C" w:rsidRPr="004D2A4C" w:rsidRDefault="004D2A4C" w:rsidP="004D2A4C">
            <w:pPr>
              <w:rPr>
                <w:lang w:eastAsia="es-MX"/>
              </w:rPr>
            </w:pPr>
            <w:r w:rsidRPr="004D2A4C">
              <w:rPr>
                <w:lang w:eastAsia="es-MX"/>
              </w:rPr>
              <w:t>E</w:t>
            </w:r>
          </w:p>
        </w:tc>
        <w:tc>
          <w:tcPr>
            <w:tcW w:w="3354" w:type="dxa"/>
            <w:tcBorders>
              <w:top w:val="nil"/>
              <w:left w:val="nil"/>
              <w:bottom w:val="single" w:sz="4" w:space="0" w:color="auto"/>
              <w:right w:val="single" w:sz="4" w:space="0" w:color="auto"/>
            </w:tcBorders>
            <w:shd w:val="clear" w:color="auto" w:fill="auto"/>
            <w:noWrap/>
            <w:vAlign w:val="center"/>
            <w:hideMark/>
          </w:tcPr>
          <w:p w14:paraId="17C6141E"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24FE91BA"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55294358"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2B095858" w14:textId="77777777" w:rsidR="004D2A4C" w:rsidRPr="004D2A4C" w:rsidRDefault="004D2A4C" w:rsidP="004D2A4C">
            <w:pPr>
              <w:rPr>
                <w:lang w:eastAsia="es-MX"/>
              </w:rPr>
            </w:pPr>
            <w:r w:rsidRPr="004D2A4C">
              <w:rPr>
                <w:lang w:eastAsia="es-MX"/>
              </w:rPr>
              <w:t> </w:t>
            </w:r>
          </w:p>
        </w:tc>
      </w:tr>
      <w:tr w:rsidR="004D2A4C" w:rsidRPr="004D2A4C" w14:paraId="3329AB14" w14:textId="77777777" w:rsidTr="004D2A4C">
        <w:trPr>
          <w:trHeight w:val="264"/>
        </w:trPr>
        <w:tc>
          <w:tcPr>
            <w:tcW w:w="543" w:type="dxa"/>
            <w:tcBorders>
              <w:top w:val="nil"/>
              <w:left w:val="single" w:sz="4" w:space="0" w:color="auto"/>
              <w:bottom w:val="single" w:sz="4" w:space="0" w:color="auto"/>
              <w:right w:val="single" w:sz="4" w:space="0" w:color="auto"/>
            </w:tcBorders>
            <w:shd w:val="clear" w:color="000000" w:fill="DCE6F1"/>
            <w:noWrap/>
            <w:vAlign w:val="center"/>
            <w:hideMark/>
          </w:tcPr>
          <w:p w14:paraId="2506A4C2" w14:textId="77777777" w:rsidR="004D2A4C" w:rsidRPr="004D2A4C" w:rsidRDefault="004D2A4C" w:rsidP="004D2A4C">
            <w:pPr>
              <w:rPr>
                <w:lang w:eastAsia="es-MX"/>
              </w:rPr>
            </w:pPr>
            <w:r w:rsidRPr="004D2A4C">
              <w:rPr>
                <w:lang w:eastAsia="es-MX"/>
              </w:rPr>
              <w:t>M</w:t>
            </w:r>
          </w:p>
        </w:tc>
        <w:tc>
          <w:tcPr>
            <w:tcW w:w="3354" w:type="dxa"/>
            <w:tcBorders>
              <w:top w:val="nil"/>
              <w:left w:val="nil"/>
              <w:bottom w:val="single" w:sz="4" w:space="0" w:color="auto"/>
              <w:right w:val="single" w:sz="4" w:space="0" w:color="auto"/>
            </w:tcBorders>
            <w:shd w:val="clear" w:color="auto" w:fill="auto"/>
            <w:noWrap/>
            <w:vAlign w:val="center"/>
            <w:hideMark/>
          </w:tcPr>
          <w:p w14:paraId="0AEB70BC"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05509000"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7EB11036"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69C7DB01" w14:textId="77777777" w:rsidR="004D2A4C" w:rsidRPr="004D2A4C" w:rsidRDefault="004D2A4C" w:rsidP="004D2A4C">
            <w:pPr>
              <w:rPr>
                <w:lang w:eastAsia="es-MX"/>
              </w:rPr>
            </w:pPr>
            <w:r w:rsidRPr="004D2A4C">
              <w:rPr>
                <w:lang w:eastAsia="es-MX"/>
              </w:rPr>
              <w:t> </w:t>
            </w:r>
          </w:p>
        </w:tc>
      </w:tr>
      <w:tr w:rsidR="004D2A4C" w:rsidRPr="004D2A4C" w14:paraId="1F677DC9" w14:textId="77777777" w:rsidTr="004D2A4C">
        <w:trPr>
          <w:trHeight w:val="264"/>
        </w:trPr>
        <w:tc>
          <w:tcPr>
            <w:tcW w:w="543" w:type="dxa"/>
            <w:tcBorders>
              <w:top w:val="nil"/>
              <w:left w:val="single" w:sz="4" w:space="0" w:color="auto"/>
              <w:bottom w:val="single" w:sz="4" w:space="0" w:color="auto"/>
              <w:right w:val="single" w:sz="4" w:space="0" w:color="auto"/>
            </w:tcBorders>
            <w:shd w:val="clear" w:color="000000" w:fill="DCE6F1"/>
            <w:noWrap/>
            <w:vAlign w:val="center"/>
            <w:hideMark/>
          </w:tcPr>
          <w:p w14:paraId="6094DF74" w14:textId="77777777" w:rsidR="004D2A4C" w:rsidRPr="004D2A4C" w:rsidRDefault="004D2A4C" w:rsidP="004D2A4C">
            <w:pPr>
              <w:rPr>
                <w:lang w:eastAsia="es-MX"/>
              </w:rPr>
            </w:pPr>
            <w:r w:rsidRPr="004D2A4C">
              <w:rPr>
                <w:lang w:eastAsia="es-MX"/>
              </w:rPr>
              <w:t>D</w:t>
            </w:r>
          </w:p>
        </w:tc>
        <w:tc>
          <w:tcPr>
            <w:tcW w:w="3354" w:type="dxa"/>
            <w:tcBorders>
              <w:top w:val="nil"/>
              <w:left w:val="nil"/>
              <w:bottom w:val="single" w:sz="4" w:space="0" w:color="auto"/>
              <w:right w:val="single" w:sz="4" w:space="0" w:color="auto"/>
            </w:tcBorders>
            <w:shd w:val="clear" w:color="auto" w:fill="auto"/>
            <w:noWrap/>
            <w:vAlign w:val="center"/>
            <w:hideMark/>
          </w:tcPr>
          <w:p w14:paraId="4A4D4007"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109E330C"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2019196B"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7DF0F156" w14:textId="77777777" w:rsidR="004D2A4C" w:rsidRPr="004D2A4C" w:rsidRDefault="004D2A4C" w:rsidP="004D2A4C">
            <w:pPr>
              <w:rPr>
                <w:lang w:eastAsia="es-MX"/>
              </w:rPr>
            </w:pPr>
            <w:r w:rsidRPr="004D2A4C">
              <w:rPr>
                <w:lang w:eastAsia="es-MX"/>
              </w:rPr>
              <w:t> </w:t>
            </w:r>
          </w:p>
        </w:tc>
      </w:tr>
      <w:tr w:rsidR="004D2A4C" w:rsidRPr="004D2A4C" w14:paraId="281680CB" w14:textId="77777777" w:rsidTr="00FB57DD">
        <w:trPr>
          <w:trHeight w:val="162"/>
        </w:trPr>
        <w:tc>
          <w:tcPr>
            <w:tcW w:w="9923" w:type="dxa"/>
            <w:gridSpan w:val="5"/>
            <w:tcBorders>
              <w:top w:val="nil"/>
              <w:left w:val="nil"/>
              <w:bottom w:val="single" w:sz="4" w:space="0" w:color="auto"/>
              <w:right w:val="nil"/>
            </w:tcBorders>
            <w:shd w:val="clear" w:color="auto" w:fill="auto"/>
            <w:noWrap/>
            <w:vAlign w:val="center"/>
            <w:hideMark/>
          </w:tcPr>
          <w:p w14:paraId="60514024" w14:textId="77777777" w:rsidR="004D2A4C" w:rsidRPr="004D2A4C" w:rsidRDefault="004D2A4C" w:rsidP="004D2A4C">
            <w:pPr>
              <w:rPr>
                <w:lang w:eastAsia="es-MX"/>
              </w:rPr>
            </w:pPr>
          </w:p>
        </w:tc>
      </w:tr>
      <w:tr w:rsidR="004D2A4C" w:rsidRPr="004D2A4C" w14:paraId="786709A6" w14:textId="77777777" w:rsidTr="00FB57DD">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257ABD0" w14:textId="7237AE32" w:rsidR="004D2A4C" w:rsidRPr="004D2A4C" w:rsidRDefault="00FB57DD" w:rsidP="004D2A4C">
            <w:pPr>
              <w:rPr>
                <w:lang w:eastAsia="es-MX"/>
              </w:rPr>
            </w:pPr>
            <w:r>
              <w:rPr>
                <w:b/>
                <w:bCs/>
                <w:lang w:eastAsia="es-MX"/>
              </w:rPr>
              <w:t xml:space="preserve">5. </w:t>
            </w:r>
            <w:r w:rsidR="004D2A4C" w:rsidRPr="004D2A4C">
              <w:rPr>
                <w:b/>
                <w:bCs/>
                <w:lang w:eastAsia="es-MX"/>
              </w:rPr>
              <w:t>Capacitación docente</w:t>
            </w:r>
            <w:r w:rsidR="004D2A4C" w:rsidRPr="004D2A4C">
              <w:rPr>
                <w:lang w:eastAsia="es-MX"/>
              </w:rPr>
              <w:t xml:space="preserve"> en los últimos cinco años (ver la pestaña de instrucciones de llenado)</w:t>
            </w:r>
          </w:p>
        </w:tc>
      </w:tr>
      <w:tr w:rsidR="004D2A4C" w:rsidRPr="004D2A4C" w14:paraId="767F2D02" w14:textId="77777777" w:rsidTr="00FB57DD">
        <w:trPr>
          <w:trHeight w:val="195"/>
        </w:trPr>
        <w:tc>
          <w:tcPr>
            <w:tcW w:w="3897"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3EA2343" w14:textId="77777777" w:rsidR="004D2A4C" w:rsidRPr="004D2A4C" w:rsidRDefault="004D2A4C" w:rsidP="004D2A4C">
            <w:pPr>
              <w:rPr>
                <w:lang w:eastAsia="es-MX"/>
              </w:rPr>
            </w:pPr>
            <w:r w:rsidRPr="004D2A4C">
              <w:rPr>
                <w:lang w:eastAsia="es-MX"/>
              </w:rPr>
              <w:t>Tipo de capacitación</w:t>
            </w:r>
          </w:p>
        </w:tc>
        <w:tc>
          <w:tcPr>
            <w:tcW w:w="2359" w:type="dxa"/>
            <w:tcBorders>
              <w:top w:val="single" w:sz="4" w:space="0" w:color="auto"/>
              <w:left w:val="nil"/>
              <w:bottom w:val="single" w:sz="4" w:space="0" w:color="auto"/>
              <w:right w:val="single" w:sz="4" w:space="0" w:color="auto"/>
            </w:tcBorders>
            <w:shd w:val="clear" w:color="000000" w:fill="DCE6F1"/>
            <w:noWrap/>
            <w:vAlign w:val="center"/>
            <w:hideMark/>
          </w:tcPr>
          <w:p w14:paraId="685798C7" w14:textId="77777777" w:rsidR="004D2A4C" w:rsidRPr="004D2A4C" w:rsidRDefault="004D2A4C" w:rsidP="004D2A4C">
            <w:pPr>
              <w:rPr>
                <w:lang w:eastAsia="es-MX"/>
              </w:rPr>
            </w:pPr>
            <w:r w:rsidRPr="004D2A4C">
              <w:rPr>
                <w:lang w:eastAsia="es-MX"/>
              </w:rPr>
              <w:t>Institución y país</w:t>
            </w:r>
          </w:p>
        </w:tc>
        <w:tc>
          <w:tcPr>
            <w:tcW w:w="1940" w:type="dxa"/>
            <w:tcBorders>
              <w:top w:val="single" w:sz="4" w:space="0" w:color="auto"/>
              <w:left w:val="nil"/>
              <w:bottom w:val="single" w:sz="4" w:space="0" w:color="auto"/>
              <w:right w:val="single" w:sz="4" w:space="0" w:color="auto"/>
            </w:tcBorders>
            <w:shd w:val="clear" w:color="000000" w:fill="DCE6F1"/>
            <w:noWrap/>
            <w:vAlign w:val="center"/>
            <w:hideMark/>
          </w:tcPr>
          <w:p w14:paraId="038D0986" w14:textId="77777777" w:rsidR="004D2A4C" w:rsidRPr="004D2A4C" w:rsidRDefault="004D2A4C" w:rsidP="004D2A4C">
            <w:pPr>
              <w:rPr>
                <w:lang w:eastAsia="es-MX"/>
              </w:rPr>
            </w:pPr>
            <w:r w:rsidRPr="004D2A4C">
              <w:rPr>
                <w:lang w:eastAsia="es-MX"/>
              </w:rPr>
              <w:t>Año de obtención</w:t>
            </w:r>
          </w:p>
        </w:tc>
        <w:tc>
          <w:tcPr>
            <w:tcW w:w="1727" w:type="dxa"/>
            <w:tcBorders>
              <w:top w:val="single" w:sz="4" w:space="0" w:color="auto"/>
              <w:left w:val="nil"/>
              <w:bottom w:val="single" w:sz="4" w:space="0" w:color="auto"/>
              <w:right w:val="single" w:sz="4" w:space="0" w:color="auto"/>
            </w:tcBorders>
            <w:shd w:val="clear" w:color="000000" w:fill="DCE6F1"/>
            <w:noWrap/>
            <w:vAlign w:val="center"/>
            <w:hideMark/>
          </w:tcPr>
          <w:p w14:paraId="54B31D7D" w14:textId="77777777" w:rsidR="004D2A4C" w:rsidRPr="004D2A4C" w:rsidRDefault="004D2A4C" w:rsidP="004D2A4C">
            <w:pPr>
              <w:rPr>
                <w:lang w:eastAsia="es-MX"/>
              </w:rPr>
            </w:pPr>
            <w:r w:rsidRPr="004D2A4C">
              <w:rPr>
                <w:lang w:eastAsia="es-MX"/>
              </w:rPr>
              <w:t>Horas</w:t>
            </w:r>
          </w:p>
        </w:tc>
      </w:tr>
      <w:tr w:rsidR="004D2A4C" w:rsidRPr="004D2A4C" w14:paraId="74BFC319"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E9573" w14:textId="73526075" w:rsidR="004D2A4C" w:rsidRPr="004D2A4C" w:rsidRDefault="004D2A4C" w:rsidP="004D2A4C">
            <w:pPr>
              <w:rPr>
                <w:lang w:eastAsia="es-MX"/>
              </w:rPr>
            </w:pPr>
          </w:p>
        </w:tc>
        <w:tc>
          <w:tcPr>
            <w:tcW w:w="2359" w:type="dxa"/>
            <w:tcBorders>
              <w:top w:val="nil"/>
              <w:left w:val="nil"/>
              <w:bottom w:val="single" w:sz="4" w:space="0" w:color="auto"/>
              <w:right w:val="single" w:sz="4" w:space="0" w:color="auto"/>
            </w:tcBorders>
            <w:shd w:val="clear" w:color="auto" w:fill="auto"/>
            <w:noWrap/>
            <w:vAlign w:val="center"/>
            <w:hideMark/>
          </w:tcPr>
          <w:p w14:paraId="66E809A8"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6EC76AAA"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7353E687" w14:textId="77777777" w:rsidR="004D2A4C" w:rsidRPr="004D2A4C" w:rsidRDefault="004D2A4C" w:rsidP="004D2A4C">
            <w:pPr>
              <w:rPr>
                <w:lang w:eastAsia="es-MX"/>
              </w:rPr>
            </w:pPr>
            <w:r w:rsidRPr="004D2A4C">
              <w:rPr>
                <w:lang w:eastAsia="es-MX"/>
              </w:rPr>
              <w:t> </w:t>
            </w:r>
          </w:p>
        </w:tc>
      </w:tr>
      <w:tr w:rsidR="004D2A4C" w:rsidRPr="004D2A4C" w14:paraId="59F7AB76"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C923C"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26730740"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25E9FB0B"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1C5091D7" w14:textId="77777777" w:rsidR="004D2A4C" w:rsidRPr="004D2A4C" w:rsidRDefault="004D2A4C" w:rsidP="004D2A4C">
            <w:pPr>
              <w:rPr>
                <w:lang w:eastAsia="es-MX"/>
              </w:rPr>
            </w:pPr>
            <w:r w:rsidRPr="004D2A4C">
              <w:rPr>
                <w:lang w:eastAsia="es-MX"/>
              </w:rPr>
              <w:t> </w:t>
            </w:r>
          </w:p>
        </w:tc>
      </w:tr>
      <w:tr w:rsidR="004D2A4C" w:rsidRPr="004D2A4C" w14:paraId="4A917F5E"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9BD37"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125C9750"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0525919D"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0D4FD455" w14:textId="77777777" w:rsidR="004D2A4C" w:rsidRPr="004D2A4C" w:rsidRDefault="004D2A4C" w:rsidP="004D2A4C">
            <w:pPr>
              <w:rPr>
                <w:lang w:eastAsia="es-MX"/>
              </w:rPr>
            </w:pPr>
            <w:r w:rsidRPr="004D2A4C">
              <w:rPr>
                <w:lang w:eastAsia="es-MX"/>
              </w:rPr>
              <w:t> </w:t>
            </w:r>
          </w:p>
        </w:tc>
      </w:tr>
      <w:tr w:rsidR="004D2A4C" w:rsidRPr="004D2A4C" w14:paraId="7B09ECA5"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025B8"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2E43E540"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7DBEA72E"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1620953C" w14:textId="77777777" w:rsidR="004D2A4C" w:rsidRPr="004D2A4C" w:rsidRDefault="004D2A4C" w:rsidP="004D2A4C">
            <w:pPr>
              <w:rPr>
                <w:lang w:eastAsia="es-MX"/>
              </w:rPr>
            </w:pPr>
            <w:r w:rsidRPr="004D2A4C">
              <w:rPr>
                <w:lang w:eastAsia="es-MX"/>
              </w:rPr>
              <w:t> </w:t>
            </w:r>
          </w:p>
        </w:tc>
      </w:tr>
      <w:tr w:rsidR="004D2A4C" w:rsidRPr="004D2A4C" w14:paraId="11D3ED80" w14:textId="77777777" w:rsidTr="00FB57DD">
        <w:trPr>
          <w:trHeight w:val="135"/>
        </w:trPr>
        <w:tc>
          <w:tcPr>
            <w:tcW w:w="9923" w:type="dxa"/>
            <w:gridSpan w:val="5"/>
            <w:tcBorders>
              <w:top w:val="nil"/>
              <w:left w:val="nil"/>
              <w:bottom w:val="single" w:sz="4" w:space="0" w:color="auto"/>
              <w:right w:val="nil"/>
            </w:tcBorders>
            <w:shd w:val="clear" w:color="auto" w:fill="auto"/>
            <w:noWrap/>
            <w:vAlign w:val="center"/>
            <w:hideMark/>
          </w:tcPr>
          <w:p w14:paraId="46C86B94" w14:textId="77777777" w:rsidR="004D2A4C" w:rsidRPr="004D2A4C" w:rsidRDefault="004D2A4C" w:rsidP="004D2A4C">
            <w:pPr>
              <w:rPr>
                <w:lang w:eastAsia="es-MX"/>
              </w:rPr>
            </w:pPr>
          </w:p>
        </w:tc>
      </w:tr>
      <w:tr w:rsidR="004D2A4C" w:rsidRPr="004D2A4C" w14:paraId="7C681983" w14:textId="77777777" w:rsidTr="00FB57DD">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A4B0E16" w14:textId="5E77BB19" w:rsidR="004D2A4C" w:rsidRPr="004D2A4C" w:rsidRDefault="00FB57DD" w:rsidP="004D2A4C">
            <w:pPr>
              <w:rPr>
                <w:lang w:eastAsia="es-MX"/>
              </w:rPr>
            </w:pPr>
            <w:r>
              <w:rPr>
                <w:b/>
                <w:bCs/>
                <w:lang w:eastAsia="es-MX"/>
              </w:rPr>
              <w:t xml:space="preserve">6. </w:t>
            </w:r>
            <w:r w:rsidR="004D2A4C" w:rsidRPr="004D2A4C">
              <w:rPr>
                <w:b/>
                <w:bCs/>
                <w:lang w:eastAsia="es-MX"/>
              </w:rPr>
              <w:t>Actualización disciplinar</w:t>
            </w:r>
            <w:r w:rsidR="004D2A4C" w:rsidRPr="004D2A4C">
              <w:rPr>
                <w:lang w:eastAsia="es-MX"/>
              </w:rPr>
              <w:t xml:space="preserve"> en los últimos cinco años (ver la pestaña de instrucciones de llenado)</w:t>
            </w:r>
          </w:p>
        </w:tc>
      </w:tr>
      <w:tr w:rsidR="004D2A4C" w:rsidRPr="004D2A4C" w14:paraId="4EA3D1C9" w14:textId="77777777" w:rsidTr="00FB57DD">
        <w:trPr>
          <w:trHeight w:val="195"/>
        </w:trPr>
        <w:tc>
          <w:tcPr>
            <w:tcW w:w="3897"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0A7A748" w14:textId="77777777" w:rsidR="004D2A4C" w:rsidRPr="004D2A4C" w:rsidRDefault="004D2A4C" w:rsidP="004D2A4C">
            <w:pPr>
              <w:rPr>
                <w:lang w:eastAsia="es-MX"/>
              </w:rPr>
            </w:pPr>
            <w:r w:rsidRPr="004D2A4C">
              <w:rPr>
                <w:lang w:eastAsia="es-MX"/>
              </w:rPr>
              <w:t>Tipo de actualización</w:t>
            </w:r>
          </w:p>
        </w:tc>
        <w:tc>
          <w:tcPr>
            <w:tcW w:w="2359" w:type="dxa"/>
            <w:tcBorders>
              <w:top w:val="single" w:sz="4" w:space="0" w:color="auto"/>
              <w:left w:val="nil"/>
              <w:bottom w:val="single" w:sz="4" w:space="0" w:color="auto"/>
              <w:right w:val="single" w:sz="4" w:space="0" w:color="auto"/>
            </w:tcBorders>
            <w:shd w:val="clear" w:color="000000" w:fill="DCE6F1"/>
            <w:noWrap/>
            <w:vAlign w:val="center"/>
            <w:hideMark/>
          </w:tcPr>
          <w:p w14:paraId="7AC9562F" w14:textId="77777777" w:rsidR="004D2A4C" w:rsidRPr="004D2A4C" w:rsidRDefault="004D2A4C" w:rsidP="004D2A4C">
            <w:pPr>
              <w:rPr>
                <w:lang w:eastAsia="es-MX"/>
              </w:rPr>
            </w:pPr>
            <w:r w:rsidRPr="004D2A4C">
              <w:rPr>
                <w:lang w:eastAsia="es-MX"/>
              </w:rPr>
              <w:t>Institución y país</w:t>
            </w:r>
          </w:p>
        </w:tc>
        <w:tc>
          <w:tcPr>
            <w:tcW w:w="1940" w:type="dxa"/>
            <w:tcBorders>
              <w:top w:val="single" w:sz="4" w:space="0" w:color="auto"/>
              <w:left w:val="nil"/>
              <w:bottom w:val="single" w:sz="4" w:space="0" w:color="auto"/>
              <w:right w:val="single" w:sz="4" w:space="0" w:color="auto"/>
            </w:tcBorders>
            <w:shd w:val="clear" w:color="000000" w:fill="DCE6F1"/>
            <w:noWrap/>
            <w:vAlign w:val="center"/>
            <w:hideMark/>
          </w:tcPr>
          <w:p w14:paraId="18FC51E5" w14:textId="77777777" w:rsidR="004D2A4C" w:rsidRPr="004D2A4C" w:rsidRDefault="004D2A4C" w:rsidP="004D2A4C">
            <w:pPr>
              <w:rPr>
                <w:lang w:eastAsia="es-MX"/>
              </w:rPr>
            </w:pPr>
            <w:r w:rsidRPr="004D2A4C">
              <w:rPr>
                <w:lang w:eastAsia="es-MX"/>
              </w:rPr>
              <w:t>Año de obtención</w:t>
            </w:r>
          </w:p>
        </w:tc>
        <w:tc>
          <w:tcPr>
            <w:tcW w:w="1727" w:type="dxa"/>
            <w:tcBorders>
              <w:top w:val="single" w:sz="4" w:space="0" w:color="auto"/>
              <w:left w:val="nil"/>
              <w:bottom w:val="single" w:sz="4" w:space="0" w:color="auto"/>
              <w:right w:val="single" w:sz="4" w:space="0" w:color="auto"/>
            </w:tcBorders>
            <w:shd w:val="clear" w:color="000000" w:fill="DCE6F1"/>
            <w:noWrap/>
            <w:vAlign w:val="center"/>
            <w:hideMark/>
          </w:tcPr>
          <w:p w14:paraId="22DE8BBF" w14:textId="77777777" w:rsidR="004D2A4C" w:rsidRPr="004D2A4C" w:rsidRDefault="004D2A4C" w:rsidP="004D2A4C">
            <w:pPr>
              <w:rPr>
                <w:lang w:eastAsia="es-MX"/>
              </w:rPr>
            </w:pPr>
            <w:r w:rsidRPr="004D2A4C">
              <w:rPr>
                <w:lang w:eastAsia="es-MX"/>
              </w:rPr>
              <w:t>Horas</w:t>
            </w:r>
          </w:p>
        </w:tc>
      </w:tr>
      <w:tr w:rsidR="004D2A4C" w:rsidRPr="004D2A4C" w14:paraId="71F62790"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FD15"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7D011280"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2D2FACB7"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1901B7D5" w14:textId="77777777" w:rsidR="004D2A4C" w:rsidRPr="004D2A4C" w:rsidRDefault="004D2A4C" w:rsidP="004D2A4C">
            <w:pPr>
              <w:rPr>
                <w:lang w:eastAsia="es-MX"/>
              </w:rPr>
            </w:pPr>
            <w:r w:rsidRPr="004D2A4C">
              <w:rPr>
                <w:lang w:eastAsia="es-MX"/>
              </w:rPr>
              <w:t> </w:t>
            </w:r>
          </w:p>
        </w:tc>
      </w:tr>
      <w:tr w:rsidR="004D2A4C" w:rsidRPr="004D2A4C" w14:paraId="0B6EDCD6"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C091"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66E03AE3"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434009DB"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0AC6E5E9" w14:textId="77777777" w:rsidR="004D2A4C" w:rsidRPr="004D2A4C" w:rsidRDefault="004D2A4C" w:rsidP="004D2A4C">
            <w:pPr>
              <w:rPr>
                <w:lang w:eastAsia="es-MX"/>
              </w:rPr>
            </w:pPr>
            <w:r w:rsidRPr="004D2A4C">
              <w:rPr>
                <w:lang w:eastAsia="es-MX"/>
              </w:rPr>
              <w:t> </w:t>
            </w:r>
          </w:p>
        </w:tc>
      </w:tr>
      <w:tr w:rsidR="004D2A4C" w:rsidRPr="004D2A4C" w14:paraId="3A384C95"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AB245"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1635C135"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2741D450"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237AD489" w14:textId="77777777" w:rsidR="004D2A4C" w:rsidRPr="004D2A4C" w:rsidRDefault="004D2A4C" w:rsidP="004D2A4C">
            <w:pPr>
              <w:rPr>
                <w:lang w:eastAsia="es-MX"/>
              </w:rPr>
            </w:pPr>
            <w:r w:rsidRPr="004D2A4C">
              <w:rPr>
                <w:lang w:eastAsia="es-MX"/>
              </w:rPr>
              <w:t> </w:t>
            </w:r>
          </w:p>
        </w:tc>
      </w:tr>
      <w:tr w:rsidR="004D2A4C" w:rsidRPr="004D2A4C" w14:paraId="64CD4BAC"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ECE8B"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2AA658E1"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4AAC73EC"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54E809D0" w14:textId="77777777" w:rsidR="004D2A4C" w:rsidRPr="004D2A4C" w:rsidRDefault="004D2A4C" w:rsidP="004D2A4C">
            <w:pPr>
              <w:rPr>
                <w:lang w:eastAsia="es-MX"/>
              </w:rPr>
            </w:pPr>
            <w:r w:rsidRPr="004D2A4C">
              <w:rPr>
                <w:lang w:eastAsia="es-MX"/>
              </w:rPr>
              <w:t> </w:t>
            </w:r>
          </w:p>
        </w:tc>
      </w:tr>
      <w:tr w:rsidR="004D2A4C" w:rsidRPr="004D2A4C" w14:paraId="63780AE2" w14:textId="77777777" w:rsidTr="00FB57DD">
        <w:trPr>
          <w:trHeight w:val="162"/>
        </w:trPr>
        <w:tc>
          <w:tcPr>
            <w:tcW w:w="9923" w:type="dxa"/>
            <w:gridSpan w:val="5"/>
            <w:tcBorders>
              <w:top w:val="nil"/>
              <w:left w:val="nil"/>
              <w:bottom w:val="single" w:sz="4" w:space="0" w:color="auto"/>
              <w:right w:val="nil"/>
            </w:tcBorders>
            <w:shd w:val="clear" w:color="auto" w:fill="auto"/>
            <w:noWrap/>
            <w:vAlign w:val="center"/>
            <w:hideMark/>
          </w:tcPr>
          <w:p w14:paraId="32DD00E4" w14:textId="77777777" w:rsidR="004D2A4C" w:rsidRPr="004D2A4C" w:rsidRDefault="004D2A4C" w:rsidP="004D2A4C">
            <w:pPr>
              <w:rPr>
                <w:lang w:eastAsia="es-MX"/>
              </w:rPr>
            </w:pPr>
          </w:p>
        </w:tc>
      </w:tr>
      <w:tr w:rsidR="004D2A4C" w:rsidRPr="004D2A4C" w14:paraId="1DEBCB10" w14:textId="77777777" w:rsidTr="00FB57DD">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F467B10" w14:textId="313C38F7" w:rsidR="004D2A4C" w:rsidRPr="004D2A4C" w:rsidRDefault="00FB57DD" w:rsidP="004D2A4C">
            <w:pPr>
              <w:rPr>
                <w:b/>
                <w:bCs/>
                <w:lang w:eastAsia="es-MX"/>
              </w:rPr>
            </w:pPr>
            <w:r>
              <w:rPr>
                <w:b/>
                <w:bCs/>
                <w:lang w:eastAsia="es-MX"/>
              </w:rPr>
              <w:t xml:space="preserve">7. </w:t>
            </w:r>
            <w:r w:rsidR="004D2A4C" w:rsidRPr="004D2A4C">
              <w:rPr>
                <w:b/>
                <w:bCs/>
                <w:lang w:eastAsia="es-MX"/>
              </w:rPr>
              <w:t>Gestión académica</w:t>
            </w:r>
            <w:r w:rsidR="004D2A4C" w:rsidRPr="004D2A4C">
              <w:rPr>
                <w:lang w:eastAsia="es-MX"/>
              </w:rPr>
              <w:t xml:space="preserve"> (ver la pestaña de instrucciones de llenado)</w:t>
            </w:r>
          </w:p>
        </w:tc>
      </w:tr>
      <w:tr w:rsidR="004D2A4C" w:rsidRPr="004D2A4C" w14:paraId="775B38D4" w14:textId="77777777" w:rsidTr="00FB57DD">
        <w:trPr>
          <w:trHeight w:val="195"/>
        </w:trPr>
        <w:tc>
          <w:tcPr>
            <w:tcW w:w="3897"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9D9EBC4" w14:textId="77777777" w:rsidR="004D2A4C" w:rsidRPr="004D2A4C" w:rsidRDefault="004D2A4C" w:rsidP="004D2A4C">
            <w:pPr>
              <w:rPr>
                <w:lang w:eastAsia="es-MX"/>
              </w:rPr>
            </w:pPr>
            <w:r w:rsidRPr="004D2A4C">
              <w:rPr>
                <w:lang w:eastAsia="es-MX"/>
              </w:rPr>
              <w:t>Actividad o puesto</w:t>
            </w:r>
          </w:p>
        </w:tc>
        <w:tc>
          <w:tcPr>
            <w:tcW w:w="2359" w:type="dxa"/>
            <w:tcBorders>
              <w:top w:val="single" w:sz="4" w:space="0" w:color="auto"/>
              <w:left w:val="nil"/>
              <w:bottom w:val="single" w:sz="4" w:space="0" w:color="auto"/>
              <w:right w:val="single" w:sz="4" w:space="0" w:color="auto"/>
            </w:tcBorders>
            <w:shd w:val="clear" w:color="000000" w:fill="DCE6F1"/>
            <w:noWrap/>
            <w:vAlign w:val="center"/>
            <w:hideMark/>
          </w:tcPr>
          <w:p w14:paraId="3836BEEE" w14:textId="77777777" w:rsidR="004D2A4C" w:rsidRPr="004D2A4C" w:rsidRDefault="004D2A4C" w:rsidP="004D2A4C">
            <w:pPr>
              <w:rPr>
                <w:lang w:eastAsia="es-MX"/>
              </w:rPr>
            </w:pPr>
            <w:r w:rsidRPr="004D2A4C">
              <w:rPr>
                <w:lang w:eastAsia="es-MX"/>
              </w:rPr>
              <w:t>Institución</w:t>
            </w:r>
          </w:p>
        </w:tc>
        <w:tc>
          <w:tcPr>
            <w:tcW w:w="1940" w:type="dxa"/>
            <w:tcBorders>
              <w:top w:val="single" w:sz="4" w:space="0" w:color="auto"/>
              <w:left w:val="nil"/>
              <w:bottom w:val="single" w:sz="4" w:space="0" w:color="auto"/>
              <w:right w:val="single" w:sz="4" w:space="0" w:color="auto"/>
            </w:tcBorders>
            <w:shd w:val="clear" w:color="000000" w:fill="DCE6F1"/>
            <w:noWrap/>
            <w:vAlign w:val="center"/>
            <w:hideMark/>
          </w:tcPr>
          <w:p w14:paraId="27478CB3" w14:textId="77777777" w:rsidR="004D2A4C" w:rsidRPr="004D2A4C" w:rsidRDefault="004D2A4C" w:rsidP="004D2A4C">
            <w:pPr>
              <w:rPr>
                <w:lang w:eastAsia="es-MX"/>
              </w:rPr>
            </w:pPr>
            <w:r w:rsidRPr="004D2A4C">
              <w:rPr>
                <w:lang w:eastAsia="es-MX"/>
              </w:rPr>
              <w:t>De: (mes y año)</w:t>
            </w:r>
          </w:p>
        </w:tc>
        <w:tc>
          <w:tcPr>
            <w:tcW w:w="1727" w:type="dxa"/>
            <w:tcBorders>
              <w:top w:val="single" w:sz="4" w:space="0" w:color="auto"/>
              <w:left w:val="nil"/>
              <w:bottom w:val="single" w:sz="4" w:space="0" w:color="auto"/>
              <w:right w:val="single" w:sz="4" w:space="0" w:color="auto"/>
            </w:tcBorders>
            <w:shd w:val="clear" w:color="000000" w:fill="DCE6F1"/>
            <w:noWrap/>
            <w:vAlign w:val="center"/>
            <w:hideMark/>
          </w:tcPr>
          <w:p w14:paraId="7EED7981" w14:textId="77777777" w:rsidR="004D2A4C" w:rsidRPr="004D2A4C" w:rsidRDefault="004D2A4C" w:rsidP="004D2A4C">
            <w:pPr>
              <w:rPr>
                <w:lang w:eastAsia="es-MX"/>
              </w:rPr>
            </w:pPr>
            <w:r w:rsidRPr="004D2A4C">
              <w:rPr>
                <w:lang w:eastAsia="es-MX"/>
              </w:rPr>
              <w:t>A: (mes y año)</w:t>
            </w:r>
          </w:p>
        </w:tc>
      </w:tr>
      <w:tr w:rsidR="004D2A4C" w:rsidRPr="004D2A4C" w14:paraId="0F99B9EC"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01DAC"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769EFE50"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4C8F310F"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2C59E457" w14:textId="77777777" w:rsidR="004D2A4C" w:rsidRPr="004D2A4C" w:rsidRDefault="004D2A4C" w:rsidP="004D2A4C">
            <w:pPr>
              <w:rPr>
                <w:lang w:eastAsia="es-MX"/>
              </w:rPr>
            </w:pPr>
            <w:r w:rsidRPr="004D2A4C">
              <w:rPr>
                <w:lang w:eastAsia="es-MX"/>
              </w:rPr>
              <w:t> </w:t>
            </w:r>
          </w:p>
        </w:tc>
      </w:tr>
      <w:tr w:rsidR="004D2A4C" w:rsidRPr="004D2A4C" w14:paraId="280D2175"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E3DD2"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611665C6"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334B3785"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679DB3F1" w14:textId="77777777" w:rsidR="004D2A4C" w:rsidRPr="004D2A4C" w:rsidRDefault="004D2A4C" w:rsidP="004D2A4C">
            <w:pPr>
              <w:rPr>
                <w:lang w:eastAsia="es-MX"/>
              </w:rPr>
            </w:pPr>
            <w:r w:rsidRPr="004D2A4C">
              <w:rPr>
                <w:lang w:eastAsia="es-MX"/>
              </w:rPr>
              <w:t> </w:t>
            </w:r>
          </w:p>
        </w:tc>
      </w:tr>
      <w:tr w:rsidR="004D2A4C" w:rsidRPr="004D2A4C" w14:paraId="231F37CD"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9577A"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392DB238"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291AF273"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09D3F308" w14:textId="77777777" w:rsidR="004D2A4C" w:rsidRPr="004D2A4C" w:rsidRDefault="004D2A4C" w:rsidP="004D2A4C">
            <w:pPr>
              <w:rPr>
                <w:lang w:eastAsia="es-MX"/>
              </w:rPr>
            </w:pPr>
            <w:r w:rsidRPr="004D2A4C">
              <w:rPr>
                <w:lang w:eastAsia="es-MX"/>
              </w:rPr>
              <w:t> </w:t>
            </w:r>
          </w:p>
        </w:tc>
      </w:tr>
      <w:tr w:rsidR="004D2A4C" w:rsidRPr="004D2A4C" w14:paraId="50AF44BA"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C684B"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142A07A0"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2B733AB3"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7E9FB9FE" w14:textId="77777777" w:rsidR="004D2A4C" w:rsidRPr="004D2A4C" w:rsidRDefault="004D2A4C" w:rsidP="004D2A4C">
            <w:pPr>
              <w:rPr>
                <w:lang w:eastAsia="es-MX"/>
              </w:rPr>
            </w:pPr>
            <w:r w:rsidRPr="004D2A4C">
              <w:rPr>
                <w:lang w:eastAsia="es-MX"/>
              </w:rPr>
              <w:t> </w:t>
            </w:r>
          </w:p>
        </w:tc>
      </w:tr>
      <w:tr w:rsidR="004D2A4C" w:rsidRPr="004D2A4C" w14:paraId="7F05E8A0" w14:textId="77777777" w:rsidTr="00FB57DD">
        <w:trPr>
          <w:trHeight w:val="162"/>
        </w:trPr>
        <w:tc>
          <w:tcPr>
            <w:tcW w:w="9923" w:type="dxa"/>
            <w:gridSpan w:val="5"/>
            <w:tcBorders>
              <w:top w:val="nil"/>
              <w:left w:val="nil"/>
              <w:bottom w:val="single" w:sz="4" w:space="0" w:color="auto"/>
              <w:right w:val="nil"/>
            </w:tcBorders>
            <w:shd w:val="clear" w:color="auto" w:fill="auto"/>
            <w:noWrap/>
            <w:vAlign w:val="center"/>
            <w:hideMark/>
          </w:tcPr>
          <w:p w14:paraId="6EEC6C5C" w14:textId="77777777" w:rsidR="004D2A4C" w:rsidRPr="004D2A4C" w:rsidRDefault="004D2A4C" w:rsidP="004D2A4C">
            <w:pPr>
              <w:rPr>
                <w:lang w:eastAsia="es-MX"/>
              </w:rPr>
            </w:pPr>
          </w:p>
        </w:tc>
      </w:tr>
      <w:tr w:rsidR="004D2A4C" w:rsidRPr="004D2A4C" w14:paraId="21A403E4" w14:textId="77777777" w:rsidTr="00FB57DD">
        <w:trPr>
          <w:trHeight w:val="222"/>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0BA2ED9" w14:textId="0665F265" w:rsidR="004D2A4C" w:rsidRPr="004D2A4C" w:rsidRDefault="00FB57DD" w:rsidP="004D2A4C">
            <w:pPr>
              <w:rPr>
                <w:lang w:eastAsia="es-MX"/>
              </w:rPr>
            </w:pPr>
            <w:r>
              <w:rPr>
                <w:b/>
                <w:bCs/>
                <w:lang w:eastAsia="es-MX"/>
              </w:rPr>
              <w:t xml:space="preserve">8. </w:t>
            </w:r>
            <w:r w:rsidR="004D2A4C" w:rsidRPr="004D2A4C">
              <w:rPr>
                <w:b/>
                <w:bCs/>
                <w:lang w:eastAsia="es-MX"/>
              </w:rPr>
              <w:t>Productos académicos relevantes</w:t>
            </w:r>
            <w:r w:rsidR="004D2A4C" w:rsidRPr="004D2A4C">
              <w:rPr>
                <w:lang w:eastAsia="es-MX"/>
              </w:rPr>
              <w:t xml:space="preserve"> en los últimos cinco (5) años, relacionados con el PE (ver la pestaña de instrucciones de llenado)</w:t>
            </w:r>
          </w:p>
        </w:tc>
      </w:tr>
      <w:tr w:rsidR="004D2A4C" w:rsidRPr="004D2A4C" w14:paraId="6585D58A" w14:textId="77777777" w:rsidTr="00FB57DD">
        <w:trPr>
          <w:trHeight w:val="195"/>
        </w:trPr>
        <w:tc>
          <w:tcPr>
            <w:tcW w:w="543"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C35F920" w14:textId="77777777" w:rsidR="004D2A4C" w:rsidRPr="004D2A4C" w:rsidRDefault="004D2A4C" w:rsidP="004D2A4C">
            <w:pPr>
              <w:rPr>
                <w:lang w:eastAsia="es-MX"/>
              </w:rPr>
            </w:pPr>
            <w:r w:rsidRPr="004D2A4C">
              <w:rPr>
                <w:lang w:eastAsia="es-MX"/>
              </w:rPr>
              <w:t>Núm.</w:t>
            </w:r>
          </w:p>
        </w:tc>
        <w:tc>
          <w:tcPr>
            <w:tcW w:w="9380" w:type="dxa"/>
            <w:gridSpan w:val="4"/>
            <w:tcBorders>
              <w:top w:val="single" w:sz="4" w:space="0" w:color="auto"/>
              <w:left w:val="nil"/>
              <w:bottom w:val="single" w:sz="4" w:space="0" w:color="auto"/>
              <w:right w:val="single" w:sz="4" w:space="0" w:color="auto"/>
            </w:tcBorders>
            <w:shd w:val="clear" w:color="000000" w:fill="DCE6F1"/>
            <w:noWrap/>
            <w:vAlign w:val="center"/>
            <w:hideMark/>
          </w:tcPr>
          <w:p w14:paraId="2DA31C6A" w14:textId="77777777" w:rsidR="004D2A4C" w:rsidRPr="004D2A4C" w:rsidRDefault="004D2A4C" w:rsidP="004D2A4C">
            <w:pPr>
              <w:rPr>
                <w:lang w:eastAsia="es-MX"/>
              </w:rPr>
            </w:pPr>
            <w:r w:rsidRPr="004D2A4C">
              <w:rPr>
                <w:lang w:eastAsia="es-MX"/>
              </w:rPr>
              <w:t>Descripción del producto académico</w:t>
            </w:r>
          </w:p>
        </w:tc>
      </w:tr>
      <w:tr w:rsidR="004D2A4C" w:rsidRPr="004D2A4C" w14:paraId="60D8AA71" w14:textId="77777777" w:rsidTr="004D2A4C">
        <w:trPr>
          <w:trHeight w:val="22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A5DF077" w14:textId="77777777" w:rsidR="004D2A4C" w:rsidRPr="004D2A4C" w:rsidRDefault="004D2A4C" w:rsidP="004D2A4C">
            <w:pPr>
              <w:rPr>
                <w:lang w:eastAsia="es-MX"/>
              </w:rPr>
            </w:pPr>
            <w:r w:rsidRPr="004D2A4C">
              <w:rPr>
                <w:lang w:eastAsia="es-MX"/>
              </w:rPr>
              <w:t>1</w:t>
            </w:r>
          </w:p>
        </w:tc>
        <w:tc>
          <w:tcPr>
            <w:tcW w:w="9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DEDD32" w14:textId="77777777" w:rsidR="004D2A4C" w:rsidRPr="004D2A4C" w:rsidRDefault="004D2A4C" w:rsidP="004D2A4C">
            <w:pPr>
              <w:rPr>
                <w:lang w:eastAsia="es-MX"/>
              </w:rPr>
            </w:pPr>
            <w:r w:rsidRPr="004D2A4C">
              <w:rPr>
                <w:lang w:eastAsia="es-MX"/>
              </w:rPr>
              <w:t> </w:t>
            </w:r>
          </w:p>
        </w:tc>
      </w:tr>
      <w:tr w:rsidR="004D2A4C" w:rsidRPr="004D2A4C" w14:paraId="5793A23E" w14:textId="77777777" w:rsidTr="004D2A4C">
        <w:trPr>
          <w:trHeight w:val="22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30FA4BD" w14:textId="77777777" w:rsidR="004D2A4C" w:rsidRPr="004D2A4C" w:rsidRDefault="004D2A4C" w:rsidP="004D2A4C">
            <w:pPr>
              <w:rPr>
                <w:lang w:eastAsia="es-MX"/>
              </w:rPr>
            </w:pPr>
            <w:r w:rsidRPr="004D2A4C">
              <w:rPr>
                <w:lang w:eastAsia="es-MX"/>
              </w:rPr>
              <w:t>2</w:t>
            </w:r>
          </w:p>
        </w:tc>
        <w:tc>
          <w:tcPr>
            <w:tcW w:w="9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2FD1E2" w14:textId="77777777" w:rsidR="004D2A4C" w:rsidRPr="004D2A4C" w:rsidRDefault="004D2A4C" w:rsidP="004D2A4C">
            <w:pPr>
              <w:rPr>
                <w:lang w:eastAsia="es-MX"/>
              </w:rPr>
            </w:pPr>
            <w:r w:rsidRPr="004D2A4C">
              <w:rPr>
                <w:lang w:eastAsia="es-MX"/>
              </w:rPr>
              <w:t> </w:t>
            </w:r>
          </w:p>
        </w:tc>
      </w:tr>
      <w:tr w:rsidR="004D2A4C" w:rsidRPr="004D2A4C" w14:paraId="2CD37502" w14:textId="77777777" w:rsidTr="004D2A4C">
        <w:trPr>
          <w:trHeight w:val="22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5C407E1" w14:textId="77777777" w:rsidR="004D2A4C" w:rsidRPr="004D2A4C" w:rsidRDefault="004D2A4C" w:rsidP="004D2A4C">
            <w:pPr>
              <w:rPr>
                <w:lang w:eastAsia="es-MX"/>
              </w:rPr>
            </w:pPr>
            <w:r w:rsidRPr="004D2A4C">
              <w:rPr>
                <w:lang w:eastAsia="es-MX"/>
              </w:rPr>
              <w:t>3</w:t>
            </w:r>
          </w:p>
        </w:tc>
        <w:tc>
          <w:tcPr>
            <w:tcW w:w="9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6F1708" w14:textId="77777777" w:rsidR="004D2A4C" w:rsidRPr="004D2A4C" w:rsidRDefault="004D2A4C" w:rsidP="004D2A4C">
            <w:pPr>
              <w:rPr>
                <w:lang w:eastAsia="es-MX"/>
              </w:rPr>
            </w:pPr>
            <w:r w:rsidRPr="004D2A4C">
              <w:rPr>
                <w:lang w:eastAsia="es-MX"/>
              </w:rPr>
              <w:t> </w:t>
            </w:r>
          </w:p>
        </w:tc>
      </w:tr>
      <w:tr w:rsidR="004D2A4C" w:rsidRPr="004D2A4C" w14:paraId="1D8BEE39" w14:textId="77777777" w:rsidTr="004D2A4C">
        <w:trPr>
          <w:trHeight w:val="22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73CA52B" w14:textId="77777777" w:rsidR="004D2A4C" w:rsidRPr="004D2A4C" w:rsidRDefault="004D2A4C" w:rsidP="004D2A4C">
            <w:pPr>
              <w:rPr>
                <w:lang w:eastAsia="es-MX"/>
              </w:rPr>
            </w:pPr>
            <w:r w:rsidRPr="004D2A4C">
              <w:rPr>
                <w:lang w:eastAsia="es-MX"/>
              </w:rPr>
              <w:t>4</w:t>
            </w:r>
          </w:p>
        </w:tc>
        <w:tc>
          <w:tcPr>
            <w:tcW w:w="9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993B7C" w14:textId="77777777" w:rsidR="004D2A4C" w:rsidRPr="004D2A4C" w:rsidRDefault="004D2A4C" w:rsidP="004D2A4C">
            <w:pPr>
              <w:rPr>
                <w:lang w:eastAsia="es-MX"/>
              </w:rPr>
            </w:pPr>
            <w:r w:rsidRPr="004D2A4C">
              <w:rPr>
                <w:lang w:eastAsia="es-MX"/>
              </w:rPr>
              <w:t> </w:t>
            </w:r>
          </w:p>
        </w:tc>
      </w:tr>
      <w:tr w:rsidR="004D2A4C" w:rsidRPr="004D2A4C" w14:paraId="729D9F20" w14:textId="77777777" w:rsidTr="004D2A4C">
        <w:trPr>
          <w:trHeight w:val="22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C3EC305" w14:textId="77777777" w:rsidR="004D2A4C" w:rsidRPr="004D2A4C" w:rsidRDefault="004D2A4C" w:rsidP="004D2A4C">
            <w:pPr>
              <w:rPr>
                <w:lang w:eastAsia="es-MX"/>
              </w:rPr>
            </w:pPr>
            <w:r w:rsidRPr="004D2A4C">
              <w:rPr>
                <w:lang w:eastAsia="es-MX"/>
              </w:rPr>
              <w:t>5</w:t>
            </w:r>
          </w:p>
        </w:tc>
        <w:tc>
          <w:tcPr>
            <w:tcW w:w="9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ECC6724" w14:textId="77777777" w:rsidR="004D2A4C" w:rsidRPr="004D2A4C" w:rsidRDefault="004D2A4C" w:rsidP="004D2A4C">
            <w:pPr>
              <w:rPr>
                <w:lang w:eastAsia="es-MX"/>
              </w:rPr>
            </w:pPr>
            <w:r w:rsidRPr="004D2A4C">
              <w:rPr>
                <w:lang w:eastAsia="es-MX"/>
              </w:rPr>
              <w:t> </w:t>
            </w:r>
          </w:p>
        </w:tc>
      </w:tr>
      <w:tr w:rsidR="004D2A4C" w:rsidRPr="004D2A4C" w14:paraId="75CAC7BB" w14:textId="77777777" w:rsidTr="004D2A4C">
        <w:trPr>
          <w:trHeight w:val="22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3EE80AB" w14:textId="77777777" w:rsidR="004D2A4C" w:rsidRPr="004D2A4C" w:rsidRDefault="004D2A4C" w:rsidP="004D2A4C">
            <w:pPr>
              <w:rPr>
                <w:lang w:eastAsia="es-MX"/>
              </w:rPr>
            </w:pPr>
            <w:r w:rsidRPr="004D2A4C">
              <w:rPr>
                <w:lang w:eastAsia="es-MX"/>
              </w:rPr>
              <w:t>6</w:t>
            </w:r>
          </w:p>
        </w:tc>
        <w:tc>
          <w:tcPr>
            <w:tcW w:w="9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FCAE548" w14:textId="77777777" w:rsidR="004D2A4C" w:rsidRPr="004D2A4C" w:rsidRDefault="004D2A4C" w:rsidP="004D2A4C">
            <w:pPr>
              <w:rPr>
                <w:lang w:eastAsia="es-MX"/>
              </w:rPr>
            </w:pPr>
            <w:r w:rsidRPr="004D2A4C">
              <w:rPr>
                <w:lang w:eastAsia="es-MX"/>
              </w:rPr>
              <w:t> </w:t>
            </w:r>
          </w:p>
        </w:tc>
      </w:tr>
      <w:tr w:rsidR="004D2A4C" w:rsidRPr="004D2A4C" w14:paraId="53F708A3" w14:textId="77777777" w:rsidTr="004D2A4C">
        <w:trPr>
          <w:trHeight w:val="22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F5D4332" w14:textId="77777777" w:rsidR="004D2A4C" w:rsidRPr="004D2A4C" w:rsidRDefault="004D2A4C" w:rsidP="004D2A4C">
            <w:pPr>
              <w:rPr>
                <w:lang w:eastAsia="es-MX"/>
              </w:rPr>
            </w:pPr>
            <w:r w:rsidRPr="004D2A4C">
              <w:rPr>
                <w:lang w:eastAsia="es-MX"/>
              </w:rPr>
              <w:t>7</w:t>
            </w:r>
          </w:p>
        </w:tc>
        <w:tc>
          <w:tcPr>
            <w:tcW w:w="9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E7D584" w14:textId="77777777" w:rsidR="004D2A4C" w:rsidRPr="004D2A4C" w:rsidRDefault="004D2A4C" w:rsidP="004D2A4C">
            <w:pPr>
              <w:rPr>
                <w:lang w:eastAsia="es-MX"/>
              </w:rPr>
            </w:pPr>
            <w:r w:rsidRPr="004D2A4C">
              <w:rPr>
                <w:lang w:eastAsia="es-MX"/>
              </w:rPr>
              <w:t> </w:t>
            </w:r>
          </w:p>
        </w:tc>
      </w:tr>
      <w:tr w:rsidR="004D2A4C" w:rsidRPr="004D2A4C" w14:paraId="46C05161" w14:textId="77777777" w:rsidTr="004D2A4C">
        <w:trPr>
          <w:trHeight w:val="22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7132D55" w14:textId="77777777" w:rsidR="004D2A4C" w:rsidRPr="004D2A4C" w:rsidRDefault="004D2A4C" w:rsidP="004D2A4C">
            <w:pPr>
              <w:rPr>
                <w:lang w:eastAsia="es-MX"/>
              </w:rPr>
            </w:pPr>
            <w:r w:rsidRPr="004D2A4C">
              <w:rPr>
                <w:lang w:eastAsia="es-MX"/>
              </w:rPr>
              <w:t>8</w:t>
            </w:r>
          </w:p>
        </w:tc>
        <w:tc>
          <w:tcPr>
            <w:tcW w:w="9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BEE0BB" w14:textId="77777777" w:rsidR="004D2A4C" w:rsidRPr="004D2A4C" w:rsidRDefault="004D2A4C" w:rsidP="004D2A4C">
            <w:pPr>
              <w:rPr>
                <w:lang w:eastAsia="es-MX"/>
              </w:rPr>
            </w:pPr>
            <w:r w:rsidRPr="004D2A4C">
              <w:rPr>
                <w:lang w:eastAsia="es-MX"/>
              </w:rPr>
              <w:t> </w:t>
            </w:r>
          </w:p>
        </w:tc>
      </w:tr>
      <w:tr w:rsidR="004D2A4C" w:rsidRPr="004D2A4C" w14:paraId="4900CA1E" w14:textId="77777777" w:rsidTr="004D2A4C">
        <w:trPr>
          <w:trHeight w:val="22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AFEE235" w14:textId="77777777" w:rsidR="004D2A4C" w:rsidRPr="004D2A4C" w:rsidRDefault="004D2A4C" w:rsidP="004D2A4C">
            <w:pPr>
              <w:rPr>
                <w:lang w:eastAsia="es-MX"/>
              </w:rPr>
            </w:pPr>
            <w:r w:rsidRPr="004D2A4C">
              <w:rPr>
                <w:lang w:eastAsia="es-MX"/>
              </w:rPr>
              <w:lastRenderedPageBreak/>
              <w:t>9</w:t>
            </w:r>
          </w:p>
        </w:tc>
        <w:tc>
          <w:tcPr>
            <w:tcW w:w="9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F3901A3" w14:textId="77777777" w:rsidR="004D2A4C" w:rsidRPr="004D2A4C" w:rsidRDefault="004D2A4C" w:rsidP="004D2A4C">
            <w:pPr>
              <w:rPr>
                <w:lang w:eastAsia="es-MX"/>
              </w:rPr>
            </w:pPr>
            <w:r w:rsidRPr="004D2A4C">
              <w:rPr>
                <w:lang w:eastAsia="es-MX"/>
              </w:rPr>
              <w:t> </w:t>
            </w:r>
          </w:p>
        </w:tc>
      </w:tr>
      <w:tr w:rsidR="004D2A4C" w:rsidRPr="004D2A4C" w14:paraId="1C9AF0C6" w14:textId="77777777" w:rsidTr="004D2A4C">
        <w:trPr>
          <w:trHeight w:val="222"/>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E56BD23" w14:textId="77777777" w:rsidR="004D2A4C" w:rsidRPr="004D2A4C" w:rsidRDefault="004D2A4C" w:rsidP="004D2A4C">
            <w:pPr>
              <w:rPr>
                <w:lang w:eastAsia="es-MX"/>
              </w:rPr>
            </w:pPr>
            <w:r w:rsidRPr="004D2A4C">
              <w:rPr>
                <w:lang w:eastAsia="es-MX"/>
              </w:rPr>
              <w:t>10</w:t>
            </w:r>
          </w:p>
        </w:tc>
        <w:tc>
          <w:tcPr>
            <w:tcW w:w="93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0A2B232" w14:textId="77777777" w:rsidR="004D2A4C" w:rsidRPr="004D2A4C" w:rsidRDefault="004D2A4C" w:rsidP="004D2A4C">
            <w:pPr>
              <w:rPr>
                <w:lang w:eastAsia="es-MX"/>
              </w:rPr>
            </w:pPr>
            <w:r w:rsidRPr="004D2A4C">
              <w:rPr>
                <w:lang w:eastAsia="es-MX"/>
              </w:rPr>
              <w:t> </w:t>
            </w:r>
          </w:p>
        </w:tc>
      </w:tr>
      <w:tr w:rsidR="004D2A4C" w:rsidRPr="004D2A4C" w14:paraId="2C7FB9CF" w14:textId="77777777" w:rsidTr="00FB57DD">
        <w:trPr>
          <w:trHeight w:val="150"/>
        </w:trPr>
        <w:tc>
          <w:tcPr>
            <w:tcW w:w="9923" w:type="dxa"/>
            <w:gridSpan w:val="5"/>
            <w:tcBorders>
              <w:top w:val="single" w:sz="4" w:space="0" w:color="auto"/>
              <w:left w:val="nil"/>
              <w:bottom w:val="single" w:sz="4" w:space="0" w:color="auto"/>
              <w:right w:val="nil"/>
            </w:tcBorders>
            <w:shd w:val="clear" w:color="auto" w:fill="auto"/>
            <w:noWrap/>
            <w:vAlign w:val="center"/>
            <w:hideMark/>
          </w:tcPr>
          <w:p w14:paraId="7F138FC7" w14:textId="77777777" w:rsidR="004D2A4C" w:rsidRPr="004D2A4C" w:rsidRDefault="004D2A4C" w:rsidP="004D2A4C">
            <w:pPr>
              <w:rPr>
                <w:lang w:eastAsia="es-MX"/>
              </w:rPr>
            </w:pPr>
            <w:r w:rsidRPr="004D2A4C">
              <w:rPr>
                <w:lang w:eastAsia="es-MX"/>
              </w:rPr>
              <w:t> </w:t>
            </w:r>
          </w:p>
        </w:tc>
      </w:tr>
      <w:tr w:rsidR="004D2A4C" w:rsidRPr="004D2A4C" w14:paraId="3CD0B984" w14:textId="77777777" w:rsidTr="00FB57DD">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B07FF0F" w14:textId="0FAADB00" w:rsidR="004D2A4C" w:rsidRPr="004D2A4C" w:rsidRDefault="00FB57DD" w:rsidP="004D2A4C">
            <w:pPr>
              <w:rPr>
                <w:b/>
                <w:bCs/>
                <w:lang w:eastAsia="es-MX"/>
              </w:rPr>
            </w:pPr>
            <w:r>
              <w:rPr>
                <w:b/>
                <w:bCs/>
                <w:lang w:eastAsia="es-MX"/>
              </w:rPr>
              <w:t xml:space="preserve">9. </w:t>
            </w:r>
            <w:r w:rsidR="004D2A4C" w:rsidRPr="004D2A4C">
              <w:rPr>
                <w:b/>
                <w:bCs/>
                <w:lang w:eastAsia="es-MX"/>
              </w:rPr>
              <w:t>Experiencia profesional no académica</w:t>
            </w:r>
            <w:r w:rsidR="004D2A4C" w:rsidRPr="004D2A4C">
              <w:rPr>
                <w:lang w:eastAsia="es-MX"/>
              </w:rPr>
              <w:t xml:space="preserve"> (ver la pestaña de instrucciones de llenado)</w:t>
            </w:r>
          </w:p>
        </w:tc>
      </w:tr>
      <w:tr w:rsidR="004D2A4C" w:rsidRPr="004D2A4C" w14:paraId="4264F1F9" w14:textId="77777777" w:rsidTr="00FB57DD">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E69D957" w14:textId="77777777" w:rsidR="004D2A4C" w:rsidRPr="004D2A4C" w:rsidRDefault="004D2A4C" w:rsidP="004D2A4C">
            <w:pPr>
              <w:rPr>
                <w:lang w:eastAsia="es-MX"/>
              </w:rPr>
            </w:pPr>
            <w:r w:rsidRPr="004D2A4C">
              <w:rPr>
                <w:lang w:eastAsia="es-MX"/>
              </w:rPr>
              <w:t>Actividad o puesto</w:t>
            </w:r>
          </w:p>
        </w:tc>
        <w:tc>
          <w:tcPr>
            <w:tcW w:w="2359" w:type="dxa"/>
            <w:tcBorders>
              <w:top w:val="single" w:sz="4" w:space="0" w:color="auto"/>
              <w:left w:val="nil"/>
              <w:bottom w:val="single" w:sz="4" w:space="0" w:color="auto"/>
              <w:right w:val="single" w:sz="4" w:space="0" w:color="auto"/>
            </w:tcBorders>
            <w:shd w:val="clear" w:color="000000" w:fill="DCE6F1"/>
            <w:noWrap/>
            <w:vAlign w:val="center"/>
            <w:hideMark/>
          </w:tcPr>
          <w:p w14:paraId="2DC3B706" w14:textId="77777777" w:rsidR="004D2A4C" w:rsidRPr="004D2A4C" w:rsidRDefault="004D2A4C" w:rsidP="004D2A4C">
            <w:pPr>
              <w:rPr>
                <w:lang w:eastAsia="es-MX"/>
              </w:rPr>
            </w:pPr>
            <w:r w:rsidRPr="004D2A4C">
              <w:rPr>
                <w:lang w:eastAsia="es-MX"/>
              </w:rPr>
              <w:t>Organización o empresa</w:t>
            </w:r>
          </w:p>
        </w:tc>
        <w:tc>
          <w:tcPr>
            <w:tcW w:w="1940" w:type="dxa"/>
            <w:tcBorders>
              <w:top w:val="single" w:sz="4" w:space="0" w:color="auto"/>
              <w:left w:val="nil"/>
              <w:bottom w:val="single" w:sz="4" w:space="0" w:color="auto"/>
              <w:right w:val="single" w:sz="4" w:space="0" w:color="auto"/>
            </w:tcBorders>
            <w:shd w:val="clear" w:color="000000" w:fill="DCE6F1"/>
            <w:noWrap/>
            <w:vAlign w:val="center"/>
            <w:hideMark/>
          </w:tcPr>
          <w:p w14:paraId="4851218B" w14:textId="77777777" w:rsidR="004D2A4C" w:rsidRPr="004D2A4C" w:rsidRDefault="004D2A4C" w:rsidP="004D2A4C">
            <w:pPr>
              <w:rPr>
                <w:lang w:eastAsia="es-MX"/>
              </w:rPr>
            </w:pPr>
            <w:r w:rsidRPr="004D2A4C">
              <w:rPr>
                <w:lang w:eastAsia="es-MX"/>
              </w:rPr>
              <w:t>De: (mes y año)</w:t>
            </w:r>
          </w:p>
        </w:tc>
        <w:tc>
          <w:tcPr>
            <w:tcW w:w="1727" w:type="dxa"/>
            <w:tcBorders>
              <w:top w:val="single" w:sz="4" w:space="0" w:color="auto"/>
              <w:left w:val="nil"/>
              <w:bottom w:val="single" w:sz="4" w:space="0" w:color="auto"/>
              <w:right w:val="single" w:sz="4" w:space="0" w:color="auto"/>
            </w:tcBorders>
            <w:shd w:val="clear" w:color="000000" w:fill="DCE6F1"/>
            <w:noWrap/>
            <w:vAlign w:val="center"/>
            <w:hideMark/>
          </w:tcPr>
          <w:p w14:paraId="6B80AC75" w14:textId="77777777" w:rsidR="004D2A4C" w:rsidRPr="004D2A4C" w:rsidRDefault="004D2A4C" w:rsidP="004D2A4C">
            <w:pPr>
              <w:rPr>
                <w:lang w:eastAsia="es-MX"/>
              </w:rPr>
            </w:pPr>
            <w:r w:rsidRPr="004D2A4C">
              <w:rPr>
                <w:lang w:eastAsia="es-MX"/>
              </w:rPr>
              <w:t>A: (mes y año)</w:t>
            </w:r>
          </w:p>
        </w:tc>
      </w:tr>
      <w:tr w:rsidR="004D2A4C" w:rsidRPr="004D2A4C" w14:paraId="7F1FBD54"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3C5D5"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66E95731"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20C2D256"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6D0BF76B" w14:textId="77777777" w:rsidR="004D2A4C" w:rsidRPr="004D2A4C" w:rsidRDefault="004D2A4C" w:rsidP="004D2A4C">
            <w:pPr>
              <w:rPr>
                <w:lang w:eastAsia="es-MX"/>
              </w:rPr>
            </w:pPr>
            <w:r w:rsidRPr="004D2A4C">
              <w:rPr>
                <w:lang w:eastAsia="es-MX"/>
              </w:rPr>
              <w:t> </w:t>
            </w:r>
          </w:p>
        </w:tc>
      </w:tr>
      <w:tr w:rsidR="004D2A4C" w:rsidRPr="004D2A4C" w14:paraId="7DEF5A58"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F2A49"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7DF62C93"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6818FF8E"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2210EA0B" w14:textId="77777777" w:rsidR="004D2A4C" w:rsidRPr="004D2A4C" w:rsidRDefault="004D2A4C" w:rsidP="004D2A4C">
            <w:pPr>
              <w:rPr>
                <w:lang w:eastAsia="es-MX"/>
              </w:rPr>
            </w:pPr>
            <w:r w:rsidRPr="004D2A4C">
              <w:rPr>
                <w:lang w:eastAsia="es-MX"/>
              </w:rPr>
              <w:t> </w:t>
            </w:r>
          </w:p>
        </w:tc>
      </w:tr>
      <w:tr w:rsidR="004D2A4C" w:rsidRPr="004D2A4C" w14:paraId="65ACE4A1" w14:textId="77777777" w:rsidTr="004D2A4C">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E491"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13727F99"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2A95B9CB"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4D0576D7" w14:textId="77777777" w:rsidR="004D2A4C" w:rsidRPr="004D2A4C" w:rsidRDefault="004D2A4C" w:rsidP="004D2A4C">
            <w:pPr>
              <w:rPr>
                <w:lang w:eastAsia="es-MX"/>
              </w:rPr>
            </w:pPr>
            <w:r w:rsidRPr="004D2A4C">
              <w:rPr>
                <w:lang w:eastAsia="es-MX"/>
              </w:rPr>
              <w:t> </w:t>
            </w:r>
          </w:p>
        </w:tc>
      </w:tr>
      <w:tr w:rsidR="004D2A4C" w:rsidRPr="004D2A4C" w14:paraId="52D6592C" w14:textId="77777777" w:rsidTr="00FB57DD">
        <w:trPr>
          <w:trHeight w:val="264"/>
        </w:trPr>
        <w:tc>
          <w:tcPr>
            <w:tcW w:w="38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BDC1D" w14:textId="77777777" w:rsidR="004D2A4C" w:rsidRPr="004D2A4C" w:rsidRDefault="004D2A4C" w:rsidP="004D2A4C">
            <w:pPr>
              <w:rPr>
                <w:lang w:eastAsia="es-MX"/>
              </w:rPr>
            </w:pPr>
            <w:r w:rsidRPr="004D2A4C">
              <w:rPr>
                <w:lang w:eastAsia="es-MX"/>
              </w:rPr>
              <w:t> </w:t>
            </w:r>
          </w:p>
        </w:tc>
        <w:tc>
          <w:tcPr>
            <w:tcW w:w="2359" w:type="dxa"/>
            <w:tcBorders>
              <w:top w:val="nil"/>
              <w:left w:val="nil"/>
              <w:bottom w:val="single" w:sz="4" w:space="0" w:color="auto"/>
              <w:right w:val="single" w:sz="4" w:space="0" w:color="auto"/>
            </w:tcBorders>
            <w:shd w:val="clear" w:color="auto" w:fill="auto"/>
            <w:noWrap/>
            <w:vAlign w:val="center"/>
            <w:hideMark/>
          </w:tcPr>
          <w:p w14:paraId="0BC82665"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1875ACB6"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756F888C" w14:textId="77777777" w:rsidR="004D2A4C" w:rsidRPr="004D2A4C" w:rsidRDefault="004D2A4C" w:rsidP="004D2A4C">
            <w:pPr>
              <w:rPr>
                <w:lang w:eastAsia="es-MX"/>
              </w:rPr>
            </w:pPr>
            <w:r w:rsidRPr="004D2A4C">
              <w:rPr>
                <w:lang w:eastAsia="es-MX"/>
              </w:rPr>
              <w:t> </w:t>
            </w:r>
          </w:p>
        </w:tc>
      </w:tr>
      <w:tr w:rsidR="004D2A4C" w:rsidRPr="004D2A4C" w14:paraId="03EF6ABE" w14:textId="77777777" w:rsidTr="00FB57DD">
        <w:trPr>
          <w:trHeight w:val="222"/>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427BFA2" w14:textId="3794AEB8" w:rsidR="004D2A4C" w:rsidRPr="004D2A4C" w:rsidRDefault="00FB57DD" w:rsidP="004D2A4C">
            <w:pPr>
              <w:rPr>
                <w:b/>
                <w:bCs/>
                <w:lang w:eastAsia="es-MX"/>
              </w:rPr>
            </w:pPr>
            <w:r>
              <w:rPr>
                <w:b/>
                <w:bCs/>
                <w:lang w:eastAsia="es-MX"/>
              </w:rPr>
              <w:t xml:space="preserve">10. </w:t>
            </w:r>
            <w:r w:rsidR="004D2A4C" w:rsidRPr="004D2A4C">
              <w:rPr>
                <w:b/>
                <w:bCs/>
                <w:lang w:eastAsia="es-MX"/>
              </w:rPr>
              <w:t xml:space="preserve">Experiencia en diseño ingenieril </w:t>
            </w:r>
            <w:r w:rsidR="004D2A4C" w:rsidRPr="004D2A4C">
              <w:rPr>
                <w:lang w:eastAsia="es-MX"/>
              </w:rPr>
              <w:t>(ver la pestaña de instrucciones de llenado)</w:t>
            </w:r>
          </w:p>
        </w:tc>
      </w:tr>
      <w:tr w:rsidR="004D2A4C" w:rsidRPr="004D2A4C" w14:paraId="7C42E353" w14:textId="77777777" w:rsidTr="00FB57DD">
        <w:trPr>
          <w:trHeight w:val="222"/>
        </w:trPr>
        <w:tc>
          <w:tcPr>
            <w:tcW w:w="625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2DEBA0B" w14:textId="77777777" w:rsidR="004D2A4C" w:rsidRPr="004D2A4C" w:rsidRDefault="004D2A4C" w:rsidP="004D2A4C">
            <w:pPr>
              <w:rPr>
                <w:lang w:eastAsia="es-MX"/>
              </w:rPr>
            </w:pPr>
            <w:r w:rsidRPr="004D2A4C">
              <w:rPr>
                <w:lang w:eastAsia="es-MX"/>
              </w:rPr>
              <w:t>Organismo</w:t>
            </w:r>
          </w:p>
        </w:tc>
        <w:tc>
          <w:tcPr>
            <w:tcW w:w="1940" w:type="dxa"/>
            <w:tcBorders>
              <w:top w:val="single" w:sz="4" w:space="0" w:color="auto"/>
              <w:left w:val="nil"/>
              <w:bottom w:val="single" w:sz="4" w:space="0" w:color="auto"/>
              <w:right w:val="single" w:sz="4" w:space="0" w:color="auto"/>
            </w:tcBorders>
            <w:shd w:val="clear" w:color="000000" w:fill="DCE6F1"/>
            <w:noWrap/>
            <w:vAlign w:val="center"/>
            <w:hideMark/>
          </w:tcPr>
          <w:p w14:paraId="0593E242" w14:textId="77777777" w:rsidR="004D2A4C" w:rsidRPr="004D2A4C" w:rsidRDefault="004D2A4C" w:rsidP="004D2A4C">
            <w:pPr>
              <w:rPr>
                <w:lang w:eastAsia="es-MX"/>
              </w:rPr>
            </w:pPr>
            <w:r w:rsidRPr="004D2A4C">
              <w:rPr>
                <w:lang w:eastAsia="es-MX"/>
              </w:rPr>
              <w:t>Periodo (años)</w:t>
            </w:r>
          </w:p>
        </w:tc>
        <w:tc>
          <w:tcPr>
            <w:tcW w:w="1727" w:type="dxa"/>
            <w:tcBorders>
              <w:top w:val="single" w:sz="4" w:space="0" w:color="auto"/>
              <w:left w:val="nil"/>
              <w:bottom w:val="single" w:sz="4" w:space="0" w:color="auto"/>
              <w:right w:val="single" w:sz="4" w:space="0" w:color="auto"/>
            </w:tcBorders>
            <w:shd w:val="clear" w:color="000000" w:fill="DCE6F1"/>
            <w:noWrap/>
            <w:vAlign w:val="center"/>
            <w:hideMark/>
          </w:tcPr>
          <w:p w14:paraId="155BC28A" w14:textId="77777777" w:rsidR="004D2A4C" w:rsidRPr="004D2A4C" w:rsidRDefault="004D2A4C" w:rsidP="004D2A4C">
            <w:pPr>
              <w:rPr>
                <w:lang w:eastAsia="es-MX"/>
              </w:rPr>
            </w:pPr>
            <w:r w:rsidRPr="004D2A4C">
              <w:rPr>
                <w:lang w:eastAsia="es-MX"/>
              </w:rPr>
              <w:t>Nivel de experiencia</w:t>
            </w:r>
          </w:p>
        </w:tc>
      </w:tr>
      <w:tr w:rsidR="004D2A4C" w:rsidRPr="004D2A4C" w14:paraId="73C26DF4" w14:textId="77777777" w:rsidTr="004D2A4C">
        <w:trPr>
          <w:trHeight w:val="222"/>
        </w:trPr>
        <w:tc>
          <w:tcPr>
            <w:tcW w:w="6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7D406"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062DC12D"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24588A68" w14:textId="77777777" w:rsidR="004D2A4C" w:rsidRPr="004D2A4C" w:rsidRDefault="004D2A4C" w:rsidP="004D2A4C">
            <w:pPr>
              <w:rPr>
                <w:lang w:eastAsia="es-MX"/>
              </w:rPr>
            </w:pPr>
            <w:r w:rsidRPr="004D2A4C">
              <w:rPr>
                <w:lang w:eastAsia="es-MX"/>
              </w:rPr>
              <w:t> </w:t>
            </w:r>
          </w:p>
        </w:tc>
      </w:tr>
      <w:tr w:rsidR="004D2A4C" w:rsidRPr="004D2A4C" w14:paraId="5FA08AA5" w14:textId="77777777" w:rsidTr="004D2A4C">
        <w:trPr>
          <w:trHeight w:val="222"/>
        </w:trPr>
        <w:tc>
          <w:tcPr>
            <w:tcW w:w="6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10FFF"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14CF61E9"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72EBEAED" w14:textId="77777777" w:rsidR="004D2A4C" w:rsidRPr="004D2A4C" w:rsidRDefault="004D2A4C" w:rsidP="004D2A4C">
            <w:pPr>
              <w:rPr>
                <w:lang w:eastAsia="es-MX"/>
              </w:rPr>
            </w:pPr>
            <w:r w:rsidRPr="004D2A4C">
              <w:rPr>
                <w:lang w:eastAsia="es-MX"/>
              </w:rPr>
              <w:t> </w:t>
            </w:r>
          </w:p>
        </w:tc>
      </w:tr>
      <w:tr w:rsidR="004D2A4C" w:rsidRPr="004D2A4C" w14:paraId="74480A2A" w14:textId="77777777" w:rsidTr="004D2A4C">
        <w:trPr>
          <w:trHeight w:val="222"/>
        </w:trPr>
        <w:tc>
          <w:tcPr>
            <w:tcW w:w="6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3C238"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1E6EB5DD"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184398C2" w14:textId="77777777" w:rsidR="004D2A4C" w:rsidRPr="004D2A4C" w:rsidRDefault="004D2A4C" w:rsidP="004D2A4C">
            <w:pPr>
              <w:rPr>
                <w:lang w:eastAsia="es-MX"/>
              </w:rPr>
            </w:pPr>
            <w:r w:rsidRPr="004D2A4C">
              <w:rPr>
                <w:lang w:eastAsia="es-MX"/>
              </w:rPr>
              <w:t> </w:t>
            </w:r>
          </w:p>
        </w:tc>
      </w:tr>
      <w:tr w:rsidR="004D2A4C" w:rsidRPr="004D2A4C" w14:paraId="457759F0" w14:textId="77777777" w:rsidTr="004D2A4C">
        <w:trPr>
          <w:trHeight w:val="222"/>
        </w:trPr>
        <w:tc>
          <w:tcPr>
            <w:tcW w:w="6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AD63C"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3CB981B5"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33B1C24A" w14:textId="77777777" w:rsidR="004D2A4C" w:rsidRPr="004D2A4C" w:rsidRDefault="004D2A4C" w:rsidP="004D2A4C">
            <w:pPr>
              <w:rPr>
                <w:lang w:eastAsia="es-MX"/>
              </w:rPr>
            </w:pPr>
            <w:r w:rsidRPr="004D2A4C">
              <w:rPr>
                <w:lang w:eastAsia="es-MX"/>
              </w:rPr>
              <w:t> </w:t>
            </w:r>
          </w:p>
        </w:tc>
      </w:tr>
      <w:tr w:rsidR="004D2A4C" w:rsidRPr="004D2A4C" w14:paraId="49CC459E" w14:textId="77777777" w:rsidTr="00FB57DD">
        <w:trPr>
          <w:trHeight w:val="162"/>
        </w:trPr>
        <w:tc>
          <w:tcPr>
            <w:tcW w:w="9923" w:type="dxa"/>
            <w:gridSpan w:val="5"/>
            <w:tcBorders>
              <w:top w:val="nil"/>
              <w:left w:val="nil"/>
              <w:bottom w:val="single" w:sz="4" w:space="0" w:color="auto"/>
              <w:right w:val="nil"/>
            </w:tcBorders>
            <w:shd w:val="clear" w:color="auto" w:fill="auto"/>
            <w:noWrap/>
            <w:vAlign w:val="center"/>
            <w:hideMark/>
          </w:tcPr>
          <w:p w14:paraId="0EC229DA" w14:textId="77777777" w:rsidR="004D2A4C" w:rsidRPr="004D2A4C" w:rsidRDefault="004D2A4C" w:rsidP="004D2A4C">
            <w:pPr>
              <w:rPr>
                <w:lang w:eastAsia="es-MX"/>
              </w:rPr>
            </w:pPr>
          </w:p>
        </w:tc>
      </w:tr>
      <w:tr w:rsidR="004D2A4C" w:rsidRPr="004D2A4C" w14:paraId="21A66C15" w14:textId="77777777" w:rsidTr="00FB57DD">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C97ABCB" w14:textId="6E0BBC98" w:rsidR="004D2A4C" w:rsidRPr="004D2A4C" w:rsidRDefault="00FB57DD" w:rsidP="004D2A4C">
            <w:pPr>
              <w:rPr>
                <w:lang w:eastAsia="es-MX"/>
              </w:rPr>
            </w:pPr>
            <w:r>
              <w:rPr>
                <w:b/>
                <w:bCs/>
                <w:lang w:eastAsia="es-MX"/>
              </w:rPr>
              <w:t xml:space="preserve">11. </w:t>
            </w:r>
            <w:r w:rsidR="004D2A4C" w:rsidRPr="004D2A4C">
              <w:rPr>
                <w:b/>
                <w:bCs/>
                <w:lang w:eastAsia="es-MX"/>
              </w:rPr>
              <w:t>Logros profesionales (no académicos)</w:t>
            </w:r>
            <w:r w:rsidR="004D2A4C" w:rsidRPr="004D2A4C">
              <w:rPr>
                <w:lang w:eastAsia="es-MX"/>
              </w:rPr>
              <w:t xml:space="preserve"> relevantes en los últimos cinco (5) años, relacionados con el PE (ver la pestaña de instrucciones de llenado)</w:t>
            </w:r>
          </w:p>
        </w:tc>
      </w:tr>
      <w:tr w:rsidR="004D2A4C" w:rsidRPr="004D2A4C" w14:paraId="2727A1B7" w14:textId="77777777" w:rsidTr="00FB57DD">
        <w:trPr>
          <w:trHeight w:val="264"/>
        </w:trPr>
        <w:tc>
          <w:tcPr>
            <w:tcW w:w="9923" w:type="dxa"/>
            <w:gridSpan w:val="5"/>
            <w:tcBorders>
              <w:top w:val="single" w:sz="4" w:space="0" w:color="auto"/>
              <w:left w:val="single" w:sz="4" w:space="0" w:color="auto"/>
              <w:bottom w:val="nil"/>
              <w:right w:val="single" w:sz="4" w:space="0" w:color="000000"/>
            </w:tcBorders>
            <w:shd w:val="clear" w:color="000000" w:fill="DCE6F1"/>
            <w:noWrap/>
            <w:vAlign w:val="center"/>
            <w:hideMark/>
          </w:tcPr>
          <w:p w14:paraId="088D133C" w14:textId="77777777" w:rsidR="004D2A4C" w:rsidRPr="004D2A4C" w:rsidRDefault="004D2A4C" w:rsidP="004D2A4C">
            <w:pPr>
              <w:rPr>
                <w:lang w:eastAsia="es-MX"/>
              </w:rPr>
            </w:pPr>
            <w:r w:rsidRPr="004D2A4C">
              <w:rPr>
                <w:lang w:eastAsia="es-MX"/>
              </w:rPr>
              <w:t>Descripción de cada logro</w:t>
            </w:r>
          </w:p>
        </w:tc>
      </w:tr>
      <w:tr w:rsidR="004D2A4C" w:rsidRPr="004D2A4C" w14:paraId="1038E810" w14:textId="77777777" w:rsidTr="004D2A4C">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3673B6CF" w14:textId="77777777" w:rsidR="004D2A4C" w:rsidRPr="004D2A4C" w:rsidRDefault="004D2A4C" w:rsidP="004D2A4C">
            <w:pPr>
              <w:rPr>
                <w:lang w:eastAsia="es-MX"/>
              </w:rPr>
            </w:pPr>
            <w:r w:rsidRPr="004D2A4C">
              <w:rPr>
                <w:lang w:eastAsia="es-MX"/>
              </w:rPr>
              <w:t> </w:t>
            </w:r>
          </w:p>
        </w:tc>
      </w:tr>
      <w:tr w:rsidR="004D2A4C" w:rsidRPr="004D2A4C" w14:paraId="04D5CA58" w14:textId="77777777" w:rsidTr="004D2A4C">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B5E83" w14:textId="77777777" w:rsidR="004D2A4C" w:rsidRPr="004D2A4C" w:rsidRDefault="004D2A4C" w:rsidP="004D2A4C">
            <w:pPr>
              <w:rPr>
                <w:lang w:eastAsia="es-MX"/>
              </w:rPr>
            </w:pPr>
            <w:r w:rsidRPr="004D2A4C">
              <w:rPr>
                <w:lang w:eastAsia="es-MX"/>
              </w:rPr>
              <w:t> </w:t>
            </w:r>
          </w:p>
        </w:tc>
      </w:tr>
      <w:tr w:rsidR="004D2A4C" w:rsidRPr="004D2A4C" w14:paraId="23013A6A" w14:textId="77777777" w:rsidTr="004D2A4C">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4419" w14:textId="77777777" w:rsidR="004D2A4C" w:rsidRPr="004D2A4C" w:rsidRDefault="004D2A4C" w:rsidP="004D2A4C">
            <w:pPr>
              <w:rPr>
                <w:lang w:eastAsia="es-MX"/>
              </w:rPr>
            </w:pPr>
            <w:r w:rsidRPr="004D2A4C">
              <w:rPr>
                <w:lang w:eastAsia="es-MX"/>
              </w:rPr>
              <w:t> </w:t>
            </w:r>
          </w:p>
        </w:tc>
      </w:tr>
      <w:tr w:rsidR="004D2A4C" w:rsidRPr="004D2A4C" w14:paraId="61C8032D" w14:textId="77777777" w:rsidTr="004D2A4C">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ACB5B" w14:textId="77777777" w:rsidR="004D2A4C" w:rsidRPr="004D2A4C" w:rsidRDefault="004D2A4C" w:rsidP="004D2A4C">
            <w:pPr>
              <w:rPr>
                <w:lang w:eastAsia="es-MX"/>
              </w:rPr>
            </w:pPr>
            <w:r w:rsidRPr="004D2A4C">
              <w:rPr>
                <w:lang w:eastAsia="es-MX"/>
              </w:rPr>
              <w:t> </w:t>
            </w:r>
          </w:p>
        </w:tc>
      </w:tr>
      <w:tr w:rsidR="004D2A4C" w:rsidRPr="004D2A4C" w14:paraId="08A74EB2" w14:textId="77777777" w:rsidTr="00FB57DD">
        <w:trPr>
          <w:trHeight w:val="162"/>
        </w:trPr>
        <w:tc>
          <w:tcPr>
            <w:tcW w:w="9923" w:type="dxa"/>
            <w:gridSpan w:val="5"/>
            <w:tcBorders>
              <w:top w:val="nil"/>
              <w:left w:val="nil"/>
              <w:bottom w:val="single" w:sz="4" w:space="0" w:color="auto"/>
              <w:right w:val="nil"/>
            </w:tcBorders>
            <w:shd w:val="clear" w:color="auto" w:fill="auto"/>
            <w:noWrap/>
            <w:vAlign w:val="center"/>
            <w:hideMark/>
          </w:tcPr>
          <w:p w14:paraId="512EBA20" w14:textId="77777777" w:rsidR="004D2A4C" w:rsidRPr="004D2A4C" w:rsidRDefault="004D2A4C" w:rsidP="004D2A4C">
            <w:pPr>
              <w:rPr>
                <w:lang w:eastAsia="es-MX"/>
              </w:rPr>
            </w:pPr>
          </w:p>
        </w:tc>
      </w:tr>
      <w:tr w:rsidR="004D2A4C" w:rsidRPr="004D2A4C" w14:paraId="531F2E6A" w14:textId="77777777" w:rsidTr="00FB57DD">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1582B9D0" w14:textId="2036CE32" w:rsidR="004D2A4C" w:rsidRPr="004D2A4C" w:rsidRDefault="00FB57DD" w:rsidP="004D2A4C">
            <w:pPr>
              <w:rPr>
                <w:lang w:eastAsia="es-MX"/>
              </w:rPr>
            </w:pPr>
            <w:r>
              <w:rPr>
                <w:b/>
                <w:bCs/>
                <w:lang w:eastAsia="es-MX"/>
              </w:rPr>
              <w:t xml:space="preserve">12. </w:t>
            </w:r>
            <w:r w:rsidR="004D2A4C" w:rsidRPr="004D2A4C">
              <w:rPr>
                <w:b/>
                <w:bCs/>
                <w:lang w:eastAsia="es-MX"/>
              </w:rPr>
              <w:t>Participación en colegios, cámaras, asociaciones científicas</w:t>
            </w:r>
            <w:r w:rsidR="004D2A4C" w:rsidRPr="004D2A4C">
              <w:rPr>
                <w:lang w:eastAsia="es-MX"/>
              </w:rPr>
              <w:t xml:space="preserve"> o algún otro tipo de organismo profesional (ver la pestaña de instrucciones de llenado)</w:t>
            </w:r>
          </w:p>
        </w:tc>
      </w:tr>
      <w:tr w:rsidR="004D2A4C" w:rsidRPr="004D2A4C" w14:paraId="112EB29F" w14:textId="77777777" w:rsidTr="00FB57DD">
        <w:trPr>
          <w:trHeight w:val="264"/>
        </w:trPr>
        <w:tc>
          <w:tcPr>
            <w:tcW w:w="6256"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E4467C8" w14:textId="77777777" w:rsidR="004D2A4C" w:rsidRPr="004D2A4C" w:rsidRDefault="004D2A4C" w:rsidP="004D2A4C">
            <w:pPr>
              <w:rPr>
                <w:lang w:eastAsia="es-MX"/>
              </w:rPr>
            </w:pPr>
            <w:r w:rsidRPr="004D2A4C">
              <w:rPr>
                <w:lang w:eastAsia="es-MX"/>
              </w:rPr>
              <w:t>Organismo</w:t>
            </w:r>
          </w:p>
        </w:tc>
        <w:tc>
          <w:tcPr>
            <w:tcW w:w="1940" w:type="dxa"/>
            <w:tcBorders>
              <w:top w:val="single" w:sz="4" w:space="0" w:color="auto"/>
              <w:left w:val="nil"/>
              <w:bottom w:val="single" w:sz="4" w:space="0" w:color="auto"/>
              <w:right w:val="single" w:sz="4" w:space="0" w:color="auto"/>
            </w:tcBorders>
            <w:shd w:val="clear" w:color="000000" w:fill="DCE6F1"/>
            <w:noWrap/>
            <w:vAlign w:val="center"/>
            <w:hideMark/>
          </w:tcPr>
          <w:p w14:paraId="514E443D" w14:textId="77777777" w:rsidR="004D2A4C" w:rsidRPr="004D2A4C" w:rsidRDefault="004D2A4C" w:rsidP="004D2A4C">
            <w:pPr>
              <w:rPr>
                <w:lang w:eastAsia="es-MX"/>
              </w:rPr>
            </w:pPr>
            <w:r w:rsidRPr="004D2A4C">
              <w:rPr>
                <w:lang w:eastAsia="es-MX"/>
              </w:rPr>
              <w:t>Periodo (años)</w:t>
            </w:r>
          </w:p>
        </w:tc>
        <w:tc>
          <w:tcPr>
            <w:tcW w:w="1727" w:type="dxa"/>
            <w:tcBorders>
              <w:top w:val="single" w:sz="4" w:space="0" w:color="auto"/>
              <w:left w:val="nil"/>
              <w:bottom w:val="single" w:sz="4" w:space="0" w:color="auto"/>
              <w:right w:val="single" w:sz="4" w:space="0" w:color="auto"/>
            </w:tcBorders>
            <w:shd w:val="clear" w:color="000000" w:fill="DCE6F1"/>
            <w:noWrap/>
            <w:vAlign w:val="center"/>
            <w:hideMark/>
          </w:tcPr>
          <w:p w14:paraId="429CB73F" w14:textId="77777777" w:rsidR="004D2A4C" w:rsidRPr="004D2A4C" w:rsidRDefault="004D2A4C" w:rsidP="004D2A4C">
            <w:pPr>
              <w:rPr>
                <w:lang w:eastAsia="es-MX"/>
              </w:rPr>
            </w:pPr>
            <w:r w:rsidRPr="004D2A4C">
              <w:rPr>
                <w:lang w:eastAsia="es-MX"/>
              </w:rPr>
              <w:t>Nivel de participación</w:t>
            </w:r>
          </w:p>
        </w:tc>
      </w:tr>
      <w:tr w:rsidR="004D2A4C" w:rsidRPr="004D2A4C" w14:paraId="631B0A74" w14:textId="77777777" w:rsidTr="004D2A4C">
        <w:trPr>
          <w:trHeight w:val="264"/>
        </w:trPr>
        <w:tc>
          <w:tcPr>
            <w:tcW w:w="6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74338"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2B2AA3CC"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1DDA8488" w14:textId="77777777" w:rsidR="004D2A4C" w:rsidRPr="004D2A4C" w:rsidRDefault="004D2A4C" w:rsidP="004D2A4C">
            <w:pPr>
              <w:rPr>
                <w:lang w:eastAsia="es-MX"/>
              </w:rPr>
            </w:pPr>
            <w:r w:rsidRPr="004D2A4C">
              <w:rPr>
                <w:lang w:eastAsia="es-MX"/>
              </w:rPr>
              <w:t> </w:t>
            </w:r>
          </w:p>
        </w:tc>
      </w:tr>
      <w:tr w:rsidR="004D2A4C" w:rsidRPr="004D2A4C" w14:paraId="326B27F5" w14:textId="77777777" w:rsidTr="004D2A4C">
        <w:trPr>
          <w:trHeight w:val="264"/>
        </w:trPr>
        <w:tc>
          <w:tcPr>
            <w:tcW w:w="6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CF50F"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32021006"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142D8C46" w14:textId="77777777" w:rsidR="004D2A4C" w:rsidRPr="004D2A4C" w:rsidRDefault="004D2A4C" w:rsidP="004D2A4C">
            <w:pPr>
              <w:rPr>
                <w:lang w:eastAsia="es-MX"/>
              </w:rPr>
            </w:pPr>
            <w:r w:rsidRPr="004D2A4C">
              <w:rPr>
                <w:lang w:eastAsia="es-MX"/>
              </w:rPr>
              <w:t> </w:t>
            </w:r>
          </w:p>
        </w:tc>
      </w:tr>
      <w:tr w:rsidR="004D2A4C" w:rsidRPr="004D2A4C" w14:paraId="05BAE451" w14:textId="77777777" w:rsidTr="004D2A4C">
        <w:trPr>
          <w:trHeight w:val="264"/>
        </w:trPr>
        <w:tc>
          <w:tcPr>
            <w:tcW w:w="6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8A344"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1ECC4990"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1E2ED555" w14:textId="77777777" w:rsidR="004D2A4C" w:rsidRPr="004D2A4C" w:rsidRDefault="004D2A4C" w:rsidP="004D2A4C">
            <w:pPr>
              <w:rPr>
                <w:lang w:eastAsia="es-MX"/>
              </w:rPr>
            </w:pPr>
            <w:r w:rsidRPr="004D2A4C">
              <w:rPr>
                <w:lang w:eastAsia="es-MX"/>
              </w:rPr>
              <w:t> </w:t>
            </w:r>
          </w:p>
        </w:tc>
      </w:tr>
      <w:tr w:rsidR="004D2A4C" w:rsidRPr="004D2A4C" w14:paraId="65EF6F16" w14:textId="77777777" w:rsidTr="004D2A4C">
        <w:trPr>
          <w:trHeight w:val="264"/>
        </w:trPr>
        <w:tc>
          <w:tcPr>
            <w:tcW w:w="62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5A102" w14:textId="77777777" w:rsidR="004D2A4C" w:rsidRPr="004D2A4C" w:rsidRDefault="004D2A4C" w:rsidP="004D2A4C">
            <w:pPr>
              <w:rPr>
                <w:lang w:eastAsia="es-MX"/>
              </w:rPr>
            </w:pPr>
            <w:r w:rsidRPr="004D2A4C">
              <w:rPr>
                <w:lang w:eastAsia="es-MX"/>
              </w:rPr>
              <w:t> </w:t>
            </w:r>
          </w:p>
        </w:tc>
        <w:tc>
          <w:tcPr>
            <w:tcW w:w="1940" w:type="dxa"/>
            <w:tcBorders>
              <w:top w:val="nil"/>
              <w:left w:val="nil"/>
              <w:bottom w:val="single" w:sz="4" w:space="0" w:color="auto"/>
              <w:right w:val="single" w:sz="4" w:space="0" w:color="auto"/>
            </w:tcBorders>
            <w:shd w:val="clear" w:color="auto" w:fill="auto"/>
            <w:noWrap/>
            <w:vAlign w:val="center"/>
            <w:hideMark/>
          </w:tcPr>
          <w:p w14:paraId="378EC2A9" w14:textId="77777777" w:rsidR="004D2A4C" w:rsidRPr="004D2A4C" w:rsidRDefault="004D2A4C" w:rsidP="004D2A4C">
            <w:pPr>
              <w:rPr>
                <w:lang w:eastAsia="es-MX"/>
              </w:rPr>
            </w:pPr>
            <w:r w:rsidRPr="004D2A4C">
              <w:rPr>
                <w:lang w:eastAsia="es-MX"/>
              </w:rPr>
              <w:t> </w:t>
            </w:r>
          </w:p>
        </w:tc>
        <w:tc>
          <w:tcPr>
            <w:tcW w:w="1727" w:type="dxa"/>
            <w:tcBorders>
              <w:top w:val="nil"/>
              <w:left w:val="nil"/>
              <w:bottom w:val="single" w:sz="4" w:space="0" w:color="auto"/>
              <w:right w:val="single" w:sz="4" w:space="0" w:color="auto"/>
            </w:tcBorders>
            <w:shd w:val="clear" w:color="auto" w:fill="auto"/>
            <w:noWrap/>
            <w:vAlign w:val="center"/>
            <w:hideMark/>
          </w:tcPr>
          <w:p w14:paraId="7ACEADD3" w14:textId="77777777" w:rsidR="004D2A4C" w:rsidRPr="004D2A4C" w:rsidRDefault="004D2A4C" w:rsidP="004D2A4C">
            <w:pPr>
              <w:rPr>
                <w:lang w:eastAsia="es-MX"/>
              </w:rPr>
            </w:pPr>
            <w:r w:rsidRPr="004D2A4C">
              <w:rPr>
                <w:lang w:eastAsia="es-MX"/>
              </w:rPr>
              <w:t> </w:t>
            </w:r>
          </w:p>
        </w:tc>
      </w:tr>
      <w:tr w:rsidR="004D2A4C" w:rsidRPr="004D2A4C" w14:paraId="7792B15B" w14:textId="77777777" w:rsidTr="00FB57DD">
        <w:trPr>
          <w:trHeight w:val="162"/>
        </w:trPr>
        <w:tc>
          <w:tcPr>
            <w:tcW w:w="9923" w:type="dxa"/>
            <w:gridSpan w:val="5"/>
            <w:tcBorders>
              <w:top w:val="nil"/>
              <w:left w:val="nil"/>
              <w:bottom w:val="single" w:sz="4" w:space="0" w:color="auto"/>
              <w:right w:val="nil"/>
            </w:tcBorders>
            <w:shd w:val="clear" w:color="auto" w:fill="auto"/>
            <w:noWrap/>
            <w:vAlign w:val="center"/>
            <w:hideMark/>
          </w:tcPr>
          <w:p w14:paraId="2D858D83" w14:textId="77777777" w:rsidR="004D2A4C" w:rsidRPr="004D2A4C" w:rsidRDefault="004D2A4C" w:rsidP="004D2A4C">
            <w:pPr>
              <w:rPr>
                <w:lang w:eastAsia="es-MX"/>
              </w:rPr>
            </w:pPr>
          </w:p>
        </w:tc>
      </w:tr>
      <w:tr w:rsidR="004D2A4C" w:rsidRPr="004D2A4C" w14:paraId="220477CD" w14:textId="77777777" w:rsidTr="00FB57DD">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1AAD6EF" w14:textId="3CD036D1" w:rsidR="004D2A4C" w:rsidRPr="004D2A4C" w:rsidRDefault="00FB57DD" w:rsidP="004D2A4C">
            <w:pPr>
              <w:rPr>
                <w:lang w:eastAsia="es-MX"/>
              </w:rPr>
            </w:pPr>
            <w:r>
              <w:rPr>
                <w:b/>
                <w:bCs/>
                <w:lang w:eastAsia="es-MX"/>
              </w:rPr>
              <w:t xml:space="preserve">13. </w:t>
            </w:r>
            <w:r w:rsidR="004D2A4C" w:rsidRPr="004D2A4C">
              <w:rPr>
                <w:b/>
                <w:bCs/>
                <w:lang w:eastAsia="es-MX"/>
              </w:rPr>
              <w:t>Premios, distinciones o reconocimientos recibidos</w:t>
            </w:r>
            <w:r w:rsidR="004D2A4C" w:rsidRPr="004D2A4C">
              <w:rPr>
                <w:lang w:eastAsia="es-MX"/>
              </w:rPr>
              <w:t xml:space="preserve"> (ver la pestaña de instrucciones de llenado)</w:t>
            </w:r>
          </w:p>
        </w:tc>
      </w:tr>
      <w:tr w:rsidR="004D2A4C" w:rsidRPr="004D2A4C" w14:paraId="38F5CA44" w14:textId="77777777" w:rsidTr="00FB57DD">
        <w:trPr>
          <w:trHeight w:val="264"/>
        </w:trPr>
        <w:tc>
          <w:tcPr>
            <w:tcW w:w="9923" w:type="dxa"/>
            <w:gridSpan w:val="5"/>
            <w:tcBorders>
              <w:top w:val="single" w:sz="4" w:space="0" w:color="auto"/>
              <w:left w:val="single" w:sz="4" w:space="0" w:color="auto"/>
              <w:bottom w:val="nil"/>
              <w:right w:val="single" w:sz="4" w:space="0" w:color="000000"/>
            </w:tcBorders>
            <w:shd w:val="clear" w:color="000000" w:fill="DCE6F1"/>
            <w:noWrap/>
            <w:vAlign w:val="center"/>
            <w:hideMark/>
          </w:tcPr>
          <w:p w14:paraId="2074B94F" w14:textId="77777777" w:rsidR="004D2A4C" w:rsidRPr="004D2A4C" w:rsidRDefault="004D2A4C" w:rsidP="004D2A4C">
            <w:pPr>
              <w:rPr>
                <w:lang w:eastAsia="es-MX"/>
              </w:rPr>
            </w:pPr>
            <w:r w:rsidRPr="004D2A4C">
              <w:rPr>
                <w:lang w:eastAsia="es-MX"/>
              </w:rPr>
              <w:t>Descripción del premio o reconocimiento</w:t>
            </w:r>
          </w:p>
        </w:tc>
      </w:tr>
      <w:tr w:rsidR="004D2A4C" w:rsidRPr="004D2A4C" w14:paraId="41341806" w14:textId="77777777" w:rsidTr="004D2A4C">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D5FE1" w14:textId="77777777" w:rsidR="004D2A4C" w:rsidRPr="004D2A4C" w:rsidRDefault="004D2A4C" w:rsidP="004D2A4C">
            <w:pPr>
              <w:rPr>
                <w:lang w:eastAsia="es-MX"/>
              </w:rPr>
            </w:pPr>
            <w:r w:rsidRPr="004D2A4C">
              <w:rPr>
                <w:lang w:eastAsia="es-MX"/>
              </w:rPr>
              <w:t> </w:t>
            </w:r>
          </w:p>
        </w:tc>
      </w:tr>
      <w:tr w:rsidR="004D2A4C" w:rsidRPr="004D2A4C" w14:paraId="09FD000D" w14:textId="77777777" w:rsidTr="004D2A4C">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A7D7E" w14:textId="77777777" w:rsidR="004D2A4C" w:rsidRPr="004D2A4C" w:rsidRDefault="004D2A4C" w:rsidP="004D2A4C">
            <w:pPr>
              <w:rPr>
                <w:lang w:eastAsia="es-MX"/>
              </w:rPr>
            </w:pPr>
            <w:r w:rsidRPr="004D2A4C">
              <w:rPr>
                <w:lang w:eastAsia="es-MX"/>
              </w:rPr>
              <w:t> </w:t>
            </w:r>
          </w:p>
        </w:tc>
      </w:tr>
      <w:tr w:rsidR="004D2A4C" w:rsidRPr="004D2A4C" w14:paraId="3D875A80" w14:textId="77777777" w:rsidTr="004D2A4C">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7ABD1" w14:textId="77777777" w:rsidR="004D2A4C" w:rsidRPr="004D2A4C" w:rsidRDefault="004D2A4C" w:rsidP="004D2A4C">
            <w:pPr>
              <w:rPr>
                <w:lang w:eastAsia="es-MX"/>
              </w:rPr>
            </w:pPr>
            <w:r w:rsidRPr="004D2A4C">
              <w:rPr>
                <w:lang w:eastAsia="es-MX"/>
              </w:rPr>
              <w:t> </w:t>
            </w:r>
          </w:p>
        </w:tc>
      </w:tr>
      <w:tr w:rsidR="004D2A4C" w:rsidRPr="004D2A4C" w14:paraId="193FD1CE" w14:textId="77777777" w:rsidTr="004D2A4C">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7B7B8" w14:textId="77777777" w:rsidR="004D2A4C" w:rsidRPr="004D2A4C" w:rsidRDefault="004D2A4C" w:rsidP="004D2A4C">
            <w:pPr>
              <w:rPr>
                <w:lang w:eastAsia="es-MX"/>
              </w:rPr>
            </w:pPr>
            <w:r w:rsidRPr="004D2A4C">
              <w:rPr>
                <w:lang w:eastAsia="es-MX"/>
              </w:rPr>
              <w:t> </w:t>
            </w:r>
          </w:p>
        </w:tc>
      </w:tr>
      <w:tr w:rsidR="004D2A4C" w:rsidRPr="004D2A4C" w14:paraId="554DE034" w14:textId="77777777" w:rsidTr="00FB57DD">
        <w:trPr>
          <w:trHeight w:val="288"/>
        </w:trPr>
        <w:tc>
          <w:tcPr>
            <w:tcW w:w="9923" w:type="dxa"/>
            <w:gridSpan w:val="5"/>
            <w:tcBorders>
              <w:top w:val="nil"/>
              <w:left w:val="nil"/>
              <w:bottom w:val="single" w:sz="4" w:space="0" w:color="auto"/>
              <w:right w:val="nil"/>
            </w:tcBorders>
            <w:shd w:val="clear" w:color="auto" w:fill="auto"/>
            <w:noWrap/>
            <w:vAlign w:val="center"/>
            <w:hideMark/>
          </w:tcPr>
          <w:p w14:paraId="40609C02" w14:textId="77777777" w:rsidR="004D2A4C" w:rsidRPr="004D2A4C" w:rsidRDefault="004D2A4C" w:rsidP="004D2A4C">
            <w:pPr>
              <w:rPr>
                <w:lang w:eastAsia="es-MX"/>
              </w:rPr>
            </w:pPr>
          </w:p>
        </w:tc>
      </w:tr>
      <w:tr w:rsidR="004D2A4C" w:rsidRPr="004D2A4C" w14:paraId="19A235D3" w14:textId="77777777" w:rsidTr="00FB57DD">
        <w:trPr>
          <w:trHeight w:val="264"/>
        </w:trPr>
        <w:tc>
          <w:tcPr>
            <w:tcW w:w="992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79EFED0" w14:textId="4679038B" w:rsidR="004D2A4C" w:rsidRPr="004D2A4C" w:rsidRDefault="00FB57DD" w:rsidP="004D2A4C">
            <w:pPr>
              <w:rPr>
                <w:b/>
                <w:bCs/>
                <w:lang w:eastAsia="es-MX"/>
              </w:rPr>
            </w:pPr>
            <w:r>
              <w:rPr>
                <w:b/>
                <w:bCs/>
                <w:lang w:eastAsia="es-MX"/>
              </w:rPr>
              <w:t xml:space="preserve">14. </w:t>
            </w:r>
            <w:r w:rsidR="004D2A4C" w:rsidRPr="004D2A4C">
              <w:rPr>
                <w:b/>
                <w:bCs/>
                <w:lang w:eastAsia="es-MX"/>
              </w:rPr>
              <w:t>Aportaciones relevantes a la mejora del PE</w:t>
            </w:r>
            <w:r w:rsidR="004D2A4C" w:rsidRPr="004D2A4C">
              <w:rPr>
                <w:lang w:eastAsia="es-MX"/>
              </w:rPr>
              <w:t xml:space="preserve"> (ver la pestaña de instrucciones de llenado)</w:t>
            </w:r>
          </w:p>
        </w:tc>
      </w:tr>
      <w:tr w:rsidR="004D2A4C" w:rsidRPr="004D2A4C" w14:paraId="7D8EAB3B" w14:textId="77777777" w:rsidTr="00FB57DD">
        <w:trPr>
          <w:trHeight w:val="2579"/>
        </w:trPr>
        <w:tc>
          <w:tcPr>
            <w:tcW w:w="992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F7A555" w14:textId="77777777" w:rsidR="004D2A4C" w:rsidRPr="004D2A4C" w:rsidRDefault="004D2A4C" w:rsidP="004D2A4C">
            <w:pPr>
              <w:rPr>
                <w:lang w:eastAsia="es-MX"/>
              </w:rPr>
            </w:pPr>
            <w:r w:rsidRPr="004D2A4C">
              <w:rPr>
                <w:lang w:eastAsia="es-MX"/>
              </w:rPr>
              <w:t> </w:t>
            </w:r>
          </w:p>
        </w:tc>
      </w:tr>
    </w:tbl>
    <w:p w14:paraId="562E7D4A" w14:textId="1D2566D5" w:rsidR="00DA53BE" w:rsidRDefault="00DA53BE" w:rsidP="004D2A4C"/>
    <w:p w14:paraId="3EE6A870" w14:textId="34B2E5B6" w:rsidR="004D2A4C" w:rsidRDefault="004D2A4C" w:rsidP="004D2A4C"/>
    <w:tbl>
      <w:tblPr>
        <w:tblStyle w:val="Tablaconcuadrcula"/>
        <w:tblW w:w="9918" w:type="dxa"/>
        <w:tblLook w:val="04A0" w:firstRow="1" w:lastRow="0" w:firstColumn="1" w:lastColumn="0" w:noHBand="0" w:noVBand="1"/>
      </w:tblPr>
      <w:tblGrid>
        <w:gridCol w:w="2122"/>
        <w:gridCol w:w="7796"/>
      </w:tblGrid>
      <w:tr w:rsidR="00FB57DD" w:rsidRPr="00FB57DD" w14:paraId="2092717B" w14:textId="77777777" w:rsidTr="00FB57DD">
        <w:trPr>
          <w:trHeight w:val="20"/>
        </w:trPr>
        <w:tc>
          <w:tcPr>
            <w:tcW w:w="9918" w:type="dxa"/>
            <w:gridSpan w:val="2"/>
            <w:shd w:val="clear" w:color="auto" w:fill="000000" w:themeFill="text1"/>
            <w:hideMark/>
          </w:tcPr>
          <w:p w14:paraId="3FCFC3AC" w14:textId="668D7473" w:rsidR="00B85CB7" w:rsidRPr="00FB57DD" w:rsidRDefault="00B85CB7" w:rsidP="00FB57DD">
            <w:pPr>
              <w:jc w:val="center"/>
              <w:rPr>
                <w:b/>
                <w:bCs/>
                <w:color w:val="FFFFFF" w:themeColor="background1"/>
              </w:rPr>
            </w:pPr>
            <w:bookmarkStart w:id="1" w:name="RANGE!A1:B16"/>
            <w:r w:rsidRPr="00FB57DD">
              <w:rPr>
                <w:b/>
                <w:bCs/>
                <w:color w:val="FFFFFF" w:themeColor="background1"/>
              </w:rPr>
              <w:t xml:space="preserve">CÉDULA 0. </w:t>
            </w:r>
            <w:r w:rsidR="00FB57DD" w:rsidRPr="004D2A4C">
              <w:rPr>
                <w:i/>
                <w:iCs/>
                <w:lang w:eastAsia="es-MX"/>
              </w:rPr>
              <w:t>Currículum Vitae</w:t>
            </w:r>
            <w:r w:rsidR="00FB57DD" w:rsidRPr="004D2A4C">
              <w:rPr>
                <w:lang w:eastAsia="es-MX"/>
              </w:rPr>
              <w:t xml:space="preserve"> Resumido</w:t>
            </w:r>
            <w:bookmarkEnd w:id="1"/>
          </w:p>
        </w:tc>
      </w:tr>
      <w:tr w:rsidR="00FB57DD" w:rsidRPr="00FB57DD" w14:paraId="164E4D67" w14:textId="77777777" w:rsidTr="00FB57DD">
        <w:trPr>
          <w:trHeight w:val="20"/>
        </w:trPr>
        <w:tc>
          <w:tcPr>
            <w:tcW w:w="9918" w:type="dxa"/>
            <w:gridSpan w:val="2"/>
            <w:shd w:val="clear" w:color="auto" w:fill="D9E2F3" w:themeFill="accent1" w:themeFillTint="33"/>
          </w:tcPr>
          <w:p w14:paraId="1DA9CDF1" w14:textId="4D1C1D56" w:rsidR="00FB57DD" w:rsidRPr="00FB57DD" w:rsidRDefault="00FB57DD" w:rsidP="00FB57DD">
            <w:pPr>
              <w:jc w:val="center"/>
              <w:rPr>
                <w:b/>
                <w:bCs/>
              </w:rPr>
            </w:pPr>
            <w:r>
              <w:rPr>
                <w:b/>
                <w:bCs/>
              </w:rPr>
              <w:t>Instrucciones para el llenado</w:t>
            </w:r>
          </w:p>
        </w:tc>
      </w:tr>
      <w:tr w:rsidR="00B85CB7" w:rsidRPr="00B85CB7" w14:paraId="226AF868" w14:textId="77777777" w:rsidTr="00B85CB7">
        <w:trPr>
          <w:trHeight w:val="20"/>
        </w:trPr>
        <w:tc>
          <w:tcPr>
            <w:tcW w:w="2122" w:type="dxa"/>
            <w:hideMark/>
          </w:tcPr>
          <w:p w14:paraId="2D1846EA" w14:textId="77777777" w:rsidR="00B85CB7" w:rsidRPr="00B85CB7" w:rsidRDefault="00B85CB7" w:rsidP="00B85CB7">
            <w:pPr>
              <w:rPr>
                <w:b/>
                <w:bCs/>
              </w:rPr>
            </w:pPr>
            <w:r w:rsidRPr="00B85CB7">
              <w:rPr>
                <w:b/>
                <w:bCs/>
              </w:rPr>
              <w:t>Celda o celdas</w:t>
            </w:r>
          </w:p>
        </w:tc>
        <w:tc>
          <w:tcPr>
            <w:tcW w:w="7796" w:type="dxa"/>
            <w:noWrap/>
            <w:hideMark/>
          </w:tcPr>
          <w:p w14:paraId="17654093" w14:textId="77777777" w:rsidR="00B85CB7" w:rsidRPr="00B85CB7" w:rsidRDefault="00B85CB7" w:rsidP="00B85CB7">
            <w:pPr>
              <w:rPr>
                <w:b/>
                <w:bCs/>
              </w:rPr>
            </w:pPr>
            <w:r w:rsidRPr="00B85CB7">
              <w:rPr>
                <w:b/>
                <w:bCs/>
              </w:rPr>
              <w:t>Información requerida.</w:t>
            </w:r>
          </w:p>
        </w:tc>
      </w:tr>
      <w:tr w:rsidR="00B85CB7" w:rsidRPr="00B85CB7" w14:paraId="7CE0934D" w14:textId="77777777" w:rsidTr="00B85CB7">
        <w:trPr>
          <w:trHeight w:val="20"/>
        </w:trPr>
        <w:tc>
          <w:tcPr>
            <w:tcW w:w="2122" w:type="dxa"/>
            <w:hideMark/>
          </w:tcPr>
          <w:p w14:paraId="7CC87FAD" w14:textId="3FD20DEB" w:rsidR="00B85CB7" w:rsidRPr="00B85CB7" w:rsidRDefault="00FB57DD">
            <w:pPr>
              <w:rPr>
                <w:b/>
                <w:bCs/>
              </w:rPr>
            </w:pPr>
            <w:r>
              <w:rPr>
                <w:b/>
                <w:bCs/>
              </w:rPr>
              <w:t xml:space="preserve">1. </w:t>
            </w:r>
            <w:r w:rsidR="00B85CB7" w:rsidRPr="00B85CB7">
              <w:rPr>
                <w:b/>
                <w:bCs/>
              </w:rPr>
              <w:t>Número de cédula por profesor</w:t>
            </w:r>
          </w:p>
        </w:tc>
        <w:tc>
          <w:tcPr>
            <w:tcW w:w="7796" w:type="dxa"/>
            <w:hideMark/>
          </w:tcPr>
          <w:p w14:paraId="32D6FE25" w14:textId="77777777" w:rsidR="00B85CB7" w:rsidRPr="00B85CB7" w:rsidRDefault="00B85CB7">
            <w:r w:rsidRPr="00B85CB7">
              <w:t xml:space="preserve">Numerar a cada profesor que participa en el PE. Debe ser numeración consecutiva: 1, 2, </w:t>
            </w:r>
            <w:proofErr w:type="gramStart"/>
            <w:r w:rsidRPr="00B85CB7">
              <w:t>3 …</w:t>
            </w:r>
            <w:proofErr w:type="gramEnd"/>
            <w:r w:rsidRPr="00B85CB7">
              <w:t xml:space="preserve"> y así sucesivamente.</w:t>
            </w:r>
          </w:p>
        </w:tc>
      </w:tr>
      <w:tr w:rsidR="00B85CB7" w:rsidRPr="00B85CB7" w14:paraId="395A52DD" w14:textId="77777777" w:rsidTr="00B85CB7">
        <w:trPr>
          <w:trHeight w:val="20"/>
        </w:trPr>
        <w:tc>
          <w:tcPr>
            <w:tcW w:w="2122" w:type="dxa"/>
            <w:hideMark/>
          </w:tcPr>
          <w:p w14:paraId="4E7FE436" w14:textId="464C5CBD" w:rsidR="00B85CB7" w:rsidRPr="00B85CB7" w:rsidRDefault="00FB57DD">
            <w:pPr>
              <w:rPr>
                <w:b/>
                <w:bCs/>
              </w:rPr>
            </w:pPr>
            <w:r>
              <w:rPr>
                <w:b/>
                <w:bCs/>
              </w:rPr>
              <w:t xml:space="preserve">2. </w:t>
            </w:r>
            <w:r w:rsidR="00B85CB7" w:rsidRPr="00B85CB7">
              <w:rPr>
                <w:b/>
                <w:bCs/>
              </w:rPr>
              <w:t>Nombre</w:t>
            </w:r>
          </w:p>
        </w:tc>
        <w:tc>
          <w:tcPr>
            <w:tcW w:w="7796" w:type="dxa"/>
            <w:hideMark/>
          </w:tcPr>
          <w:p w14:paraId="1B62D38C" w14:textId="77777777" w:rsidR="00B85CB7" w:rsidRPr="00B85CB7" w:rsidRDefault="00B85CB7">
            <w:r w:rsidRPr="00B85CB7">
              <w:t>Ingrese el nombre completo del profesor.</w:t>
            </w:r>
          </w:p>
        </w:tc>
      </w:tr>
      <w:tr w:rsidR="00B85CB7" w:rsidRPr="00B85CB7" w14:paraId="78A7BF96" w14:textId="77777777" w:rsidTr="00B85CB7">
        <w:trPr>
          <w:trHeight w:val="20"/>
        </w:trPr>
        <w:tc>
          <w:tcPr>
            <w:tcW w:w="2122" w:type="dxa"/>
            <w:hideMark/>
          </w:tcPr>
          <w:p w14:paraId="5929BA2E" w14:textId="2658EE59" w:rsidR="00B85CB7" w:rsidRPr="00B85CB7" w:rsidRDefault="00FB57DD">
            <w:pPr>
              <w:rPr>
                <w:b/>
                <w:bCs/>
              </w:rPr>
            </w:pPr>
            <w:r>
              <w:rPr>
                <w:b/>
                <w:bCs/>
              </w:rPr>
              <w:t xml:space="preserve">3. </w:t>
            </w:r>
            <w:r w:rsidR="00B85CB7" w:rsidRPr="00B85CB7">
              <w:rPr>
                <w:b/>
                <w:bCs/>
              </w:rPr>
              <w:t>Datos básicos</w:t>
            </w:r>
          </w:p>
        </w:tc>
        <w:tc>
          <w:tcPr>
            <w:tcW w:w="7796" w:type="dxa"/>
            <w:hideMark/>
          </w:tcPr>
          <w:p w14:paraId="30D86502" w14:textId="77777777" w:rsidR="00B85CB7" w:rsidRPr="00B85CB7" w:rsidRDefault="00B85CB7">
            <w:r w:rsidRPr="00B85CB7">
              <w:t>Ingrese edad, fecha de nacimiento, nombramiento actual en la institución y antigüedad del profesor.</w:t>
            </w:r>
          </w:p>
        </w:tc>
      </w:tr>
      <w:tr w:rsidR="00B85CB7" w:rsidRPr="00B85CB7" w14:paraId="2B02384A" w14:textId="77777777" w:rsidTr="00B85CB7">
        <w:trPr>
          <w:trHeight w:val="20"/>
        </w:trPr>
        <w:tc>
          <w:tcPr>
            <w:tcW w:w="2122" w:type="dxa"/>
            <w:hideMark/>
          </w:tcPr>
          <w:p w14:paraId="566DD0BB" w14:textId="4F9C43DB" w:rsidR="00B85CB7" w:rsidRPr="00B85CB7" w:rsidRDefault="00FB57DD">
            <w:pPr>
              <w:rPr>
                <w:b/>
                <w:bCs/>
              </w:rPr>
            </w:pPr>
            <w:r>
              <w:rPr>
                <w:b/>
                <w:bCs/>
              </w:rPr>
              <w:t xml:space="preserve">4. </w:t>
            </w:r>
            <w:r w:rsidR="00B85CB7" w:rsidRPr="00B85CB7">
              <w:rPr>
                <w:b/>
                <w:bCs/>
              </w:rPr>
              <w:t>Formación académica</w:t>
            </w:r>
          </w:p>
        </w:tc>
        <w:tc>
          <w:tcPr>
            <w:tcW w:w="7796" w:type="dxa"/>
            <w:hideMark/>
          </w:tcPr>
          <w:p w14:paraId="4DED7DDC" w14:textId="77777777" w:rsidR="00B85CB7" w:rsidRPr="00B85CB7" w:rsidRDefault="00B85CB7">
            <w:r w:rsidRPr="00B85CB7">
              <w:t>Ingrese el(los) nombre(s) de el(los) grados académicos del profesor, e indique especialidad en su caso. Además ingrese institución y país, año de obtención del título o grado académico y número de cédula obtenida, según aplique para cada caso. Si no cuenta con esta, señalar ND. Si está en trámite poner EP.</w:t>
            </w:r>
          </w:p>
        </w:tc>
      </w:tr>
      <w:tr w:rsidR="00B85CB7" w:rsidRPr="00B85CB7" w14:paraId="110362B8" w14:textId="77777777" w:rsidTr="00B85CB7">
        <w:trPr>
          <w:trHeight w:val="20"/>
        </w:trPr>
        <w:tc>
          <w:tcPr>
            <w:tcW w:w="2122" w:type="dxa"/>
            <w:hideMark/>
          </w:tcPr>
          <w:p w14:paraId="0F3640C8" w14:textId="76FC542F" w:rsidR="00B85CB7" w:rsidRPr="00B85CB7" w:rsidRDefault="00FB57DD">
            <w:pPr>
              <w:rPr>
                <w:b/>
                <w:bCs/>
              </w:rPr>
            </w:pPr>
            <w:r>
              <w:rPr>
                <w:b/>
                <w:bCs/>
              </w:rPr>
              <w:t xml:space="preserve">5. </w:t>
            </w:r>
            <w:r w:rsidR="00B85CB7" w:rsidRPr="00B85CB7">
              <w:rPr>
                <w:b/>
                <w:bCs/>
              </w:rPr>
              <w:t>Capacitación docente</w:t>
            </w:r>
          </w:p>
        </w:tc>
        <w:tc>
          <w:tcPr>
            <w:tcW w:w="7796" w:type="dxa"/>
            <w:hideMark/>
          </w:tcPr>
          <w:p w14:paraId="2F600097" w14:textId="77777777" w:rsidR="00B85CB7" w:rsidRPr="00B85CB7" w:rsidRDefault="00B85CB7">
            <w:r w:rsidRPr="00B85CB7">
              <w:t xml:space="preserve">Ingrese el nombre de los cursos, diplomados o módulos de capacitación o actualización docente realizados </w:t>
            </w:r>
            <w:r w:rsidRPr="00B85CB7">
              <w:rPr>
                <w:b/>
                <w:bCs/>
              </w:rPr>
              <w:t>en los últimos cinco años</w:t>
            </w:r>
            <w:r w:rsidRPr="00B85CB7">
              <w:t>. Para cada uno ingrese institución, país donde los realizó y horas de duración.</w:t>
            </w:r>
          </w:p>
        </w:tc>
      </w:tr>
      <w:tr w:rsidR="00B85CB7" w:rsidRPr="00B85CB7" w14:paraId="3C6B7031" w14:textId="77777777" w:rsidTr="00B85CB7">
        <w:trPr>
          <w:trHeight w:val="20"/>
        </w:trPr>
        <w:tc>
          <w:tcPr>
            <w:tcW w:w="2122" w:type="dxa"/>
            <w:hideMark/>
          </w:tcPr>
          <w:p w14:paraId="49EEF9B8" w14:textId="3D747D66" w:rsidR="00B85CB7" w:rsidRPr="00B85CB7" w:rsidRDefault="00FB57DD">
            <w:pPr>
              <w:rPr>
                <w:b/>
                <w:bCs/>
              </w:rPr>
            </w:pPr>
            <w:r>
              <w:rPr>
                <w:b/>
                <w:bCs/>
              </w:rPr>
              <w:t xml:space="preserve">6. </w:t>
            </w:r>
            <w:r w:rsidR="00B85CB7" w:rsidRPr="00B85CB7">
              <w:rPr>
                <w:b/>
                <w:bCs/>
              </w:rPr>
              <w:t>Actualización disciplinar</w:t>
            </w:r>
          </w:p>
        </w:tc>
        <w:tc>
          <w:tcPr>
            <w:tcW w:w="7796" w:type="dxa"/>
            <w:hideMark/>
          </w:tcPr>
          <w:p w14:paraId="6FEEEF9E" w14:textId="77777777" w:rsidR="00B85CB7" w:rsidRPr="00B85CB7" w:rsidRDefault="00B85CB7">
            <w:r w:rsidRPr="00B85CB7">
              <w:t xml:space="preserve">Ingrese el nombre de los cursos, diplomados o módulos de capacitación en su disciplina realizados </w:t>
            </w:r>
            <w:r w:rsidRPr="00B85CB7">
              <w:rPr>
                <w:b/>
                <w:bCs/>
              </w:rPr>
              <w:t>en los últimos cinco años</w:t>
            </w:r>
            <w:r w:rsidRPr="00B85CB7">
              <w:t>. Para cada uno ingrese institución, país donde los realizó y horas de duración.</w:t>
            </w:r>
          </w:p>
        </w:tc>
      </w:tr>
      <w:tr w:rsidR="00B85CB7" w:rsidRPr="00B85CB7" w14:paraId="65647234" w14:textId="77777777" w:rsidTr="00B85CB7">
        <w:trPr>
          <w:trHeight w:val="20"/>
        </w:trPr>
        <w:tc>
          <w:tcPr>
            <w:tcW w:w="2122" w:type="dxa"/>
            <w:hideMark/>
          </w:tcPr>
          <w:p w14:paraId="00BBE1F2" w14:textId="692092E5" w:rsidR="00B85CB7" w:rsidRPr="00B85CB7" w:rsidRDefault="00FB57DD">
            <w:pPr>
              <w:rPr>
                <w:b/>
                <w:bCs/>
              </w:rPr>
            </w:pPr>
            <w:r>
              <w:rPr>
                <w:b/>
                <w:bCs/>
              </w:rPr>
              <w:t xml:space="preserve">7. </w:t>
            </w:r>
            <w:r w:rsidR="00B85CB7" w:rsidRPr="00B85CB7">
              <w:rPr>
                <w:b/>
                <w:bCs/>
              </w:rPr>
              <w:t>Gestión académica</w:t>
            </w:r>
          </w:p>
        </w:tc>
        <w:tc>
          <w:tcPr>
            <w:tcW w:w="7796" w:type="dxa"/>
            <w:hideMark/>
          </w:tcPr>
          <w:p w14:paraId="42D7A1BC" w14:textId="77777777" w:rsidR="00B85CB7" w:rsidRPr="00B85CB7" w:rsidRDefault="00B85CB7">
            <w:r w:rsidRPr="00B85CB7">
              <w:t xml:space="preserve">Ingrese la relación de actividades de gestión académica realizada. Se consideran en esta actividad: puestos directivos, de coordinación o supervisión académica o técnica. Agregar lugar donde se desempeñó el profesor y el período de la vigencia. En esta actividad el período </w:t>
            </w:r>
            <w:r w:rsidRPr="00B85CB7">
              <w:rPr>
                <w:b/>
                <w:bCs/>
              </w:rPr>
              <w:t>no</w:t>
            </w:r>
            <w:r w:rsidRPr="00B85CB7">
              <w:t xml:space="preserve"> se limita a los últimos años.</w:t>
            </w:r>
          </w:p>
        </w:tc>
      </w:tr>
      <w:tr w:rsidR="00B85CB7" w:rsidRPr="00B85CB7" w14:paraId="10269EBC" w14:textId="77777777" w:rsidTr="00B85CB7">
        <w:trPr>
          <w:trHeight w:val="20"/>
        </w:trPr>
        <w:tc>
          <w:tcPr>
            <w:tcW w:w="2122" w:type="dxa"/>
            <w:hideMark/>
          </w:tcPr>
          <w:p w14:paraId="597E1014" w14:textId="35F39239" w:rsidR="00B85CB7" w:rsidRPr="00B85CB7" w:rsidRDefault="00FB57DD">
            <w:pPr>
              <w:rPr>
                <w:b/>
                <w:bCs/>
              </w:rPr>
            </w:pPr>
            <w:r>
              <w:rPr>
                <w:b/>
                <w:bCs/>
              </w:rPr>
              <w:t xml:space="preserve">8. </w:t>
            </w:r>
            <w:r w:rsidR="00B85CB7" w:rsidRPr="00B85CB7">
              <w:rPr>
                <w:b/>
                <w:bCs/>
              </w:rPr>
              <w:t>Productos académicos</w:t>
            </w:r>
          </w:p>
        </w:tc>
        <w:tc>
          <w:tcPr>
            <w:tcW w:w="7796" w:type="dxa"/>
            <w:hideMark/>
          </w:tcPr>
          <w:p w14:paraId="543BAB47" w14:textId="77777777" w:rsidR="00B85CB7" w:rsidRPr="00B85CB7" w:rsidRDefault="00B85CB7">
            <w:r w:rsidRPr="00B85CB7">
              <w:t>Ingrese en cada celda la descripción de los productos académicos realizados, iniciando de la fecha más reciente a la más antigua. Puede incluirse más celdas de ser necesario.</w:t>
            </w:r>
          </w:p>
        </w:tc>
      </w:tr>
      <w:tr w:rsidR="00B85CB7" w:rsidRPr="00B85CB7" w14:paraId="5F2BA071" w14:textId="77777777" w:rsidTr="00B85CB7">
        <w:trPr>
          <w:trHeight w:val="20"/>
        </w:trPr>
        <w:tc>
          <w:tcPr>
            <w:tcW w:w="2122" w:type="dxa"/>
            <w:hideMark/>
          </w:tcPr>
          <w:p w14:paraId="34A440E7" w14:textId="5D9D11F8" w:rsidR="00B85CB7" w:rsidRPr="00B85CB7" w:rsidRDefault="00FB57DD">
            <w:pPr>
              <w:rPr>
                <w:b/>
                <w:bCs/>
              </w:rPr>
            </w:pPr>
            <w:r>
              <w:rPr>
                <w:b/>
                <w:bCs/>
              </w:rPr>
              <w:t xml:space="preserve">9. </w:t>
            </w:r>
            <w:r w:rsidR="00B85CB7" w:rsidRPr="00B85CB7">
              <w:rPr>
                <w:b/>
                <w:bCs/>
              </w:rPr>
              <w:t xml:space="preserve">Experiencia profesional no académica </w:t>
            </w:r>
          </w:p>
        </w:tc>
        <w:tc>
          <w:tcPr>
            <w:tcW w:w="7796" w:type="dxa"/>
            <w:hideMark/>
          </w:tcPr>
          <w:p w14:paraId="1C5AB703" w14:textId="34607417" w:rsidR="00B85CB7" w:rsidRPr="00B85CB7" w:rsidRDefault="00B85CB7">
            <w:r w:rsidRPr="00B85CB7">
              <w:t>Experiencia profesional no académica. Incluye actividades realizadas en la industria, consultor</w:t>
            </w:r>
            <w:r>
              <w:t>í</w:t>
            </w:r>
            <w:r w:rsidRPr="00B85CB7">
              <w:t>a, como emprendedor o en otras áreas diferentes a la educación superior.</w:t>
            </w:r>
          </w:p>
        </w:tc>
      </w:tr>
      <w:tr w:rsidR="00B85CB7" w:rsidRPr="00B85CB7" w14:paraId="0D4AF865" w14:textId="77777777" w:rsidTr="00B85CB7">
        <w:trPr>
          <w:trHeight w:val="20"/>
        </w:trPr>
        <w:tc>
          <w:tcPr>
            <w:tcW w:w="2122" w:type="dxa"/>
            <w:hideMark/>
          </w:tcPr>
          <w:p w14:paraId="27B6EB4A" w14:textId="1ED43F46" w:rsidR="00B85CB7" w:rsidRPr="00B85CB7" w:rsidRDefault="00FB57DD">
            <w:pPr>
              <w:rPr>
                <w:b/>
                <w:bCs/>
              </w:rPr>
            </w:pPr>
            <w:r>
              <w:rPr>
                <w:b/>
                <w:bCs/>
              </w:rPr>
              <w:t xml:space="preserve">10. </w:t>
            </w:r>
            <w:r w:rsidR="00B85CB7" w:rsidRPr="00B85CB7">
              <w:rPr>
                <w:b/>
                <w:bCs/>
              </w:rPr>
              <w:t xml:space="preserve">Experiencia en diseño ingenieril </w:t>
            </w:r>
          </w:p>
        </w:tc>
        <w:tc>
          <w:tcPr>
            <w:tcW w:w="7796" w:type="dxa"/>
            <w:hideMark/>
          </w:tcPr>
          <w:p w14:paraId="2F6D405D" w14:textId="77777777" w:rsidR="00B85CB7" w:rsidRPr="00B85CB7" w:rsidRDefault="00B85CB7">
            <w:r w:rsidRPr="00B85CB7">
              <w:t>Experiencia en diseño ingenieril: se refiere a actividades de diseño de ingeniería desarrolladas, dentro o fuera de la institución, en las que se evidencia que se participó en actividades de diseño. Especificar organismo donde se realizó la actividad de diseño, periodo en años y nivel de experiencia (responsable, asistente, analista, auxiliar, etc.).</w:t>
            </w:r>
          </w:p>
        </w:tc>
      </w:tr>
      <w:tr w:rsidR="00B85CB7" w:rsidRPr="00B85CB7" w14:paraId="30795D17" w14:textId="77777777" w:rsidTr="00B85CB7">
        <w:trPr>
          <w:trHeight w:val="20"/>
        </w:trPr>
        <w:tc>
          <w:tcPr>
            <w:tcW w:w="2122" w:type="dxa"/>
            <w:hideMark/>
          </w:tcPr>
          <w:p w14:paraId="1027EE8C" w14:textId="71189313" w:rsidR="00B85CB7" w:rsidRPr="00B85CB7" w:rsidRDefault="00FB57DD">
            <w:pPr>
              <w:rPr>
                <w:b/>
                <w:bCs/>
              </w:rPr>
            </w:pPr>
            <w:r>
              <w:rPr>
                <w:b/>
                <w:bCs/>
              </w:rPr>
              <w:t xml:space="preserve">11. </w:t>
            </w:r>
            <w:r w:rsidR="00B85CB7" w:rsidRPr="00B85CB7">
              <w:rPr>
                <w:b/>
                <w:bCs/>
              </w:rPr>
              <w:t>Logros profesionales no académicos</w:t>
            </w:r>
          </w:p>
        </w:tc>
        <w:tc>
          <w:tcPr>
            <w:tcW w:w="7796" w:type="dxa"/>
            <w:hideMark/>
          </w:tcPr>
          <w:p w14:paraId="66F718A5" w14:textId="77777777" w:rsidR="00B85CB7" w:rsidRPr="00B85CB7" w:rsidRDefault="00B85CB7">
            <w:r w:rsidRPr="00B85CB7">
              <w:t>Describir cada logro profesional, especificando sus datos relevantes, tales como: nombre del logro, relevancia, autores, dónde se realizó, etc. Por ejemplo: certificaciones profesionales, premios o reconocimientos, patentes, etc.</w:t>
            </w:r>
          </w:p>
        </w:tc>
      </w:tr>
      <w:tr w:rsidR="00B85CB7" w:rsidRPr="00B85CB7" w14:paraId="5B745558" w14:textId="77777777" w:rsidTr="00B85CB7">
        <w:trPr>
          <w:trHeight w:val="20"/>
        </w:trPr>
        <w:tc>
          <w:tcPr>
            <w:tcW w:w="2122" w:type="dxa"/>
            <w:hideMark/>
          </w:tcPr>
          <w:p w14:paraId="3AF50B74" w14:textId="0ECB17E7" w:rsidR="00B85CB7" w:rsidRPr="00B85CB7" w:rsidRDefault="00FB57DD">
            <w:pPr>
              <w:rPr>
                <w:b/>
                <w:bCs/>
              </w:rPr>
            </w:pPr>
            <w:r>
              <w:rPr>
                <w:b/>
                <w:bCs/>
              </w:rPr>
              <w:t xml:space="preserve">12. </w:t>
            </w:r>
            <w:r w:rsidR="00B85CB7" w:rsidRPr="00B85CB7">
              <w:rPr>
                <w:b/>
                <w:bCs/>
              </w:rPr>
              <w:t>Participación en organizaciones profesionales</w:t>
            </w:r>
          </w:p>
        </w:tc>
        <w:tc>
          <w:tcPr>
            <w:tcW w:w="7796" w:type="dxa"/>
            <w:hideMark/>
          </w:tcPr>
          <w:p w14:paraId="65C541A5" w14:textId="77777777" w:rsidR="00B85CB7" w:rsidRPr="00B85CB7" w:rsidRDefault="00B85CB7">
            <w:r w:rsidRPr="00B85CB7">
              <w:t>Membresía vigente en colegios, cámaras, asociaciones científicas o algún otro tipo de organismo profesional. Señale el nombre del organismo, tiempo de membresía y el nivel de participación (miembro, socio, directivo, integrante o coordinador de algún equipo o comisión, etc.).</w:t>
            </w:r>
          </w:p>
        </w:tc>
      </w:tr>
      <w:tr w:rsidR="00B85CB7" w:rsidRPr="00B85CB7" w14:paraId="43DF5275" w14:textId="77777777" w:rsidTr="00B85CB7">
        <w:trPr>
          <w:trHeight w:val="20"/>
        </w:trPr>
        <w:tc>
          <w:tcPr>
            <w:tcW w:w="2122" w:type="dxa"/>
            <w:hideMark/>
          </w:tcPr>
          <w:p w14:paraId="18FAFB38" w14:textId="3ABC6648" w:rsidR="00B85CB7" w:rsidRPr="00B85CB7" w:rsidRDefault="00FB57DD">
            <w:pPr>
              <w:rPr>
                <w:b/>
                <w:bCs/>
              </w:rPr>
            </w:pPr>
            <w:r>
              <w:rPr>
                <w:b/>
                <w:bCs/>
              </w:rPr>
              <w:t xml:space="preserve">13. </w:t>
            </w:r>
            <w:r w:rsidR="00B85CB7" w:rsidRPr="00B85CB7">
              <w:rPr>
                <w:b/>
                <w:bCs/>
              </w:rPr>
              <w:t xml:space="preserve">Premios, distinciones o reconocimientos </w:t>
            </w:r>
          </w:p>
        </w:tc>
        <w:tc>
          <w:tcPr>
            <w:tcW w:w="7796" w:type="dxa"/>
            <w:hideMark/>
          </w:tcPr>
          <w:p w14:paraId="6F845C8C" w14:textId="77777777" w:rsidR="00B85CB7" w:rsidRPr="00B85CB7" w:rsidRDefault="00B85CB7">
            <w:r w:rsidRPr="00B85CB7">
              <w:t xml:space="preserve">Premios, distinciones o reconocimientos recibidos: de preferencia relacionados con actividades académicas, o profesionales  relacionadas con el área de ingeniería del PE evaluado. </w:t>
            </w:r>
          </w:p>
        </w:tc>
      </w:tr>
      <w:tr w:rsidR="00B85CB7" w:rsidRPr="00B85CB7" w14:paraId="59449727" w14:textId="77777777" w:rsidTr="00B85CB7">
        <w:trPr>
          <w:trHeight w:val="20"/>
        </w:trPr>
        <w:tc>
          <w:tcPr>
            <w:tcW w:w="2122" w:type="dxa"/>
            <w:hideMark/>
          </w:tcPr>
          <w:p w14:paraId="696B260C" w14:textId="6FFBBDBE" w:rsidR="00B85CB7" w:rsidRPr="00B85CB7" w:rsidRDefault="00FB57DD">
            <w:pPr>
              <w:rPr>
                <w:b/>
                <w:bCs/>
              </w:rPr>
            </w:pPr>
            <w:r>
              <w:rPr>
                <w:b/>
                <w:bCs/>
              </w:rPr>
              <w:t xml:space="preserve">14. </w:t>
            </w:r>
            <w:r w:rsidR="00B85CB7" w:rsidRPr="00B85CB7">
              <w:rPr>
                <w:b/>
                <w:bCs/>
              </w:rPr>
              <w:t>Aportación relevantes para la mejora del PE</w:t>
            </w:r>
          </w:p>
        </w:tc>
        <w:tc>
          <w:tcPr>
            <w:tcW w:w="7796" w:type="dxa"/>
            <w:hideMark/>
          </w:tcPr>
          <w:p w14:paraId="4E9F8881" w14:textId="77777777" w:rsidR="00B85CB7" w:rsidRPr="00B85CB7" w:rsidRDefault="00B85CB7">
            <w:r w:rsidRPr="00B85CB7">
              <w:t xml:space="preserve">Describir, en máximo 200 palabras, la participación del profesor en actividades relevantes del PE, tales como: diseño el PE, diseño de asignatura(s) del PE, análisis de indicadores del PE, participación en cuerpos colegiados del PE, participación en grupos de mejora continua del PE, en actividades extracurriculares relacionadas con el PE, etc. </w:t>
            </w:r>
          </w:p>
        </w:tc>
      </w:tr>
    </w:tbl>
    <w:p w14:paraId="4E2342A5" w14:textId="77777777" w:rsidR="00B85CB7" w:rsidRPr="004D2A4C" w:rsidRDefault="00B85CB7" w:rsidP="004D2A4C"/>
    <w:sectPr w:rsidR="00B85CB7" w:rsidRPr="004D2A4C" w:rsidSect="004D2A4C">
      <w:headerReference w:type="even" r:id="rId6"/>
      <w:headerReference w:type="default" r:id="rId7"/>
      <w:footerReference w:type="even" r:id="rId8"/>
      <w:footerReference w:type="default" r:id="rId9"/>
      <w:headerReference w:type="first" r:id="rId10"/>
      <w:footerReference w:type="first" r:id="rId11"/>
      <w:pgSz w:w="12240" w:h="15840"/>
      <w:pgMar w:top="1560" w:right="132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48F60" w14:textId="77777777" w:rsidR="00183B92" w:rsidRDefault="00183B92" w:rsidP="004D2A4C">
      <w:r>
        <w:separator/>
      </w:r>
    </w:p>
  </w:endnote>
  <w:endnote w:type="continuationSeparator" w:id="0">
    <w:p w14:paraId="561AD7C4" w14:textId="77777777" w:rsidR="00183B92" w:rsidRDefault="00183B92" w:rsidP="004D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8A086" w14:textId="77777777" w:rsidR="00301056" w:rsidRDefault="003010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029178"/>
      <w:docPartObj>
        <w:docPartGallery w:val="Page Numbers (Bottom of Page)"/>
        <w:docPartUnique/>
      </w:docPartObj>
    </w:sdtPr>
    <w:sdtEndPr/>
    <w:sdtContent>
      <w:p w14:paraId="47DB3348" w14:textId="11699657" w:rsidR="004D2A4C" w:rsidRDefault="004D2A4C" w:rsidP="004D2A4C">
        <w:pPr>
          <w:pStyle w:val="Piedepgina"/>
          <w:jc w:val="right"/>
        </w:pPr>
        <w:r>
          <w:fldChar w:fldCharType="begin"/>
        </w:r>
        <w:r>
          <w:instrText>PAGE   \* MERGEFORMAT</w:instrText>
        </w:r>
        <w:r>
          <w:fldChar w:fldCharType="separate"/>
        </w:r>
        <w:r w:rsidR="00301056" w:rsidRPr="00301056">
          <w:rPr>
            <w:noProof/>
            <w:lang w:val="es-ES"/>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9EC3C" w14:textId="77777777" w:rsidR="00301056" w:rsidRDefault="003010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3475F" w14:textId="77777777" w:rsidR="00183B92" w:rsidRDefault="00183B92" w:rsidP="004D2A4C">
      <w:r>
        <w:separator/>
      </w:r>
    </w:p>
  </w:footnote>
  <w:footnote w:type="continuationSeparator" w:id="0">
    <w:p w14:paraId="35121EEA" w14:textId="77777777" w:rsidR="00183B92" w:rsidRDefault="00183B92" w:rsidP="004D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A913" w14:textId="77777777" w:rsidR="00301056" w:rsidRDefault="003010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728C" w14:textId="77777777" w:rsidR="00301056" w:rsidRDefault="00301056" w:rsidP="00301056">
    <w:pPr>
      <w:pStyle w:val="Encabezado"/>
      <w:jc w:val="right"/>
    </w:pPr>
    <w:r>
      <w:t>P-CACEI-DAC-03-R05</w:t>
    </w:r>
  </w:p>
  <w:p w14:paraId="071B46B8" w14:textId="77777777" w:rsidR="00301056" w:rsidRDefault="00301056" w:rsidP="00301056">
    <w:pPr>
      <w:pStyle w:val="Encabezado"/>
      <w:jc w:val="right"/>
    </w:pPr>
    <w:bookmarkStart w:id="2" w:name="_GoBack"/>
    <w:bookmarkEnd w:id="2"/>
    <w:r>
      <w:t>Revisión: 2</w:t>
    </w:r>
  </w:p>
  <w:p w14:paraId="3AA7B8EC" w14:textId="3C74BCDD" w:rsidR="004D2A4C" w:rsidRPr="00301056" w:rsidRDefault="00301056" w:rsidP="00301056">
    <w:pPr>
      <w:pStyle w:val="Encabezado"/>
      <w:jc w:val="right"/>
    </w:pPr>
    <w:r>
      <w:t>Vigente a partir del 22 de junio de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AA6B" w14:textId="77777777" w:rsidR="00301056" w:rsidRDefault="003010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4C"/>
    <w:rsid w:val="00183B92"/>
    <w:rsid w:val="00212C57"/>
    <w:rsid w:val="00301056"/>
    <w:rsid w:val="004D2A4C"/>
    <w:rsid w:val="00B5276F"/>
    <w:rsid w:val="00B85CB7"/>
    <w:rsid w:val="00DA53BE"/>
    <w:rsid w:val="00DB20FE"/>
    <w:rsid w:val="00FB57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658"/>
  <w15:chartTrackingRefBased/>
  <w15:docId w15:val="{4F6DE710-F09A-4B17-8C9D-927406BD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A4C"/>
    <w:pPr>
      <w:spacing w:after="0" w:line="240" w:lineRule="auto"/>
    </w:pPr>
    <w:rPr>
      <w:rFonts w:ascii="Arial Narrow" w:hAnsi="Arial Narrow"/>
      <w:sz w:val="18"/>
      <w:szCs w:val="18"/>
    </w:rPr>
  </w:style>
  <w:style w:type="paragraph" w:styleId="Ttulo1">
    <w:name w:val="heading 1"/>
    <w:basedOn w:val="Normal"/>
    <w:next w:val="Normal"/>
    <w:link w:val="Ttulo1Car"/>
    <w:uiPriority w:val="9"/>
    <w:qFormat/>
    <w:rsid w:val="00DA53BE"/>
    <w:pPr>
      <w:outlineLvl w:val="0"/>
    </w:pPr>
    <w:rPr>
      <w:b/>
      <w:bCs/>
    </w:rPr>
  </w:style>
  <w:style w:type="paragraph" w:styleId="Ttulo2">
    <w:name w:val="heading 2"/>
    <w:basedOn w:val="Normal"/>
    <w:next w:val="Normal"/>
    <w:link w:val="Ttulo2Car"/>
    <w:uiPriority w:val="9"/>
    <w:unhideWhenUsed/>
    <w:qFormat/>
    <w:rsid w:val="00DA53BE"/>
    <w:pPr>
      <w:outlineLvl w:val="1"/>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DA53BE"/>
    <w:pPr>
      <w:jc w:val="center"/>
    </w:pPr>
    <w:rPr>
      <w:rFonts w:ascii="Times New Roman" w:hAnsi="Times New Roman" w:cs="Times New Roman"/>
      <w:smallCaps/>
      <w:sz w:val="24"/>
      <w:szCs w:val="24"/>
    </w:rPr>
  </w:style>
  <w:style w:type="character" w:customStyle="1" w:styleId="PuestoCar">
    <w:name w:val="Puesto Car"/>
    <w:basedOn w:val="Fuentedeprrafopredeter"/>
    <w:link w:val="Puesto"/>
    <w:uiPriority w:val="10"/>
    <w:rsid w:val="00DA53BE"/>
    <w:rPr>
      <w:rFonts w:ascii="Times New Roman" w:hAnsi="Times New Roman" w:cs="Times New Roman"/>
      <w:smallCaps/>
      <w:sz w:val="24"/>
      <w:szCs w:val="24"/>
    </w:rPr>
  </w:style>
  <w:style w:type="character" w:customStyle="1" w:styleId="Ttulo1Car">
    <w:name w:val="Título 1 Car"/>
    <w:basedOn w:val="Fuentedeprrafopredeter"/>
    <w:link w:val="Ttulo1"/>
    <w:uiPriority w:val="9"/>
    <w:rsid w:val="00DA53BE"/>
    <w:rPr>
      <w:rFonts w:ascii="Arial" w:hAnsi="Arial"/>
      <w:b/>
      <w:bCs/>
    </w:rPr>
  </w:style>
  <w:style w:type="character" w:customStyle="1" w:styleId="Ttulo2Car">
    <w:name w:val="Título 2 Car"/>
    <w:basedOn w:val="Fuentedeprrafopredeter"/>
    <w:link w:val="Ttulo2"/>
    <w:uiPriority w:val="9"/>
    <w:rsid w:val="00DA53BE"/>
    <w:rPr>
      <w:rFonts w:ascii="Arial" w:hAnsi="Arial"/>
      <w:i/>
      <w:iCs/>
    </w:rPr>
  </w:style>
  <w:style w:type="paragraph" w:styleId="Encabezado">
    <w:name w:val="header"/>
    <w:basedOn w:val="Normal"/>
    <w:link w:val="EncabezadoCar"/>
    <w:uiPriority w:val="99"/>
    <w:unhideWhenUsed/>
    <w:rsid w:val="004D2A4C"/>
    <w:pPr>
      <w:tabs>
        <w:tab w:val="center" w:pos="4419"/>
        <w:tab w:val="right" w:pos="8838"/>
      </w:tabs>
    </w:pPr>
  </w:style>
  <w:style w:type="character" w:customStyle="1" w:styleId="EncabezadoCar">
    <w:name w:val="Encabezado Car"/>
    <w:basedOn w:val="Fuentedeprrafopredeter"/>
    <w:link w:val="Encabezado"/>
    <w:uiPriority w:val="99"/>
    <w:rsid w:val="004D2A4C"/>
    <w:rPr>
      <w:rFonts w:ascii="Arial" w:hAnsi="Arial"/>
    </w:rPr>
  </w:style>
  <w:style w:type="paragraph" w:styleId="Piedepgina">
    <w:name w:val="footer"/>
    <w:basedOn w:val="Normal"/>
    <w:link w:val="PiedepginaCar"/>
    <w:uiPriority w:val="99"/>
    <w:unhideWhenUsed/>
    <w:rsid w:val="004D2A4C"/>
    <w:pPr>
      <w:tabs>
        <w:tab w:val="center" w:pos="4419"/>
        <w:tab w:val="right" w:pos="8838"/>
      </w:tabs>
    </w:pPr>
  </w:style>
  <w:style w:type="character" w:customStyle="1" w:styleId="PiedepginaCar">
    <w:name w:val="Pie de página Car"/>
    <w:basedOn w:val="Fuentedeprrafopredeter"/>
    <w:link w:val="Piedepgina"/>
    <w:uiPriority w:val="99"/>
    <w:rsid w:val="004D2A4C"/>
    <w:rPr>
      <w:rFonts w:ascii="Arial" w:hAnsi="Arial"/>
    </w:rPr>
  </w:style>
  <w:style w:type="paragraph" w:customStyle="1" w:styleId="Encabezado1">
    <w:name w:val="Encabezado1"/>
    <w:basedOn w:val="Encabezado"/>
    <w:qFormat/>
    <w:rsid w:val="004D2A4C"/>
    <w:pPr>
      <w:jc w:val="right"/>
    </w:pPr>
  </w:style>
  <w:style w:type="table" w:styleId="Tablaconcuadrcula">
    <w:name w:val="Table Grid"/>
    <w:basedOn w:val="Tablanormal"/>
    <w:uiPriority w:val="39"/>
    <w:rsid w:val="00B85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95149">
      <w:bodyDiv w:val="1"/>
      <w:marLeft w:val="0"/>
      <w:marRight w:val="0"/>
      <w:marTop w:val="0"/>
      <w:marBottom w:val="0"/>
      <w:divBdr>
        <w:top w:val="none" w:sz="0" w:space="0" w:color="auto"/>
        <w:left w:val="none" w:sz="0" w:space="0" w:color="auto"/>
        <w:bottom w:val="none" w:sz="0" w:space="0" w:color="auto"/>
        <w:right w:val="none" w:sz="0" w:space="0" w:color="auto"/>
      </w:divBdr>
    </w:div>
    <w:div w:id="1386024250">
      <w:bodyDiv w:val="1"/>
      <w:marLeft w:val="0"/>
      <w:marRight w:val="0"/>
      <w:marTop w:val="0"/>
      <w:marBottom w:val="0"/>
      <w:divBdr>
        <w:top w:val="none" w:sz="0" w:space="0" w:color="auto"/>
        <w:left w:val="none" w:sz="0" w:space="0" w:color="auto"/>
        <w:bottom w:val="none" w:sz="0" w:space="0" w:color="auto"/>
        <w:right w:val="none" w:sz="0" w:space="0" w:color="auto"/>
      </w:divBdr>
    </w:div>
    <w:div w:id="16774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DESKTOP-SFLD20T\AppData\Roaming\Microsoft\Templates\LucyNormal2005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LucyNormal200520</Template>
  <TotalTime>11</TotalTime>
  <Pages>1</Pages>
  <Words>936</Words>
  <Characters>5150</Characters>
  <Application>Microsoft Office Word</Application>
  <DocSecurity>0</DocSecurity>
  <Lines>42</Lines>
  <Paragraphs>12</Paragraphs>
  <ScaleCrop>false</ScaleCrop>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ricardo olvera dander</cp:lastModifiedBy>
  <cp:revision>6</cp:revision>
  <dcterms:created xsi:type="dcterms:W3CDTF">2020-06-11T22:40:00Z</dcterms:created>
  <dcterms:modified xsi:type="dcterms:W3CDTF">2020-06-22T17:49:00Z</dcterms:modified>
</cp:coreProperties>
</file>